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4B09" w14:textId="77777777" w:rsidR="00086FB0" w:rsidRPr="003C3173" w:rsidRDefault="00086FB0" w:rsidP="00823AF7">
      <w:pPr>
        <w:pStyle w:val="Riadok"/>
        <w:tabs>
          <w:tab w:val="clear" w:pos="1134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3173">
        <w:rPr>
          <w:rFonts w:ascii="Arial" w:hAnsi="Arial" w:cs="Arial"/>
          <w:b/>
          <w:sz w:val="22"/>
          <w:szCs w:val="22"/>
          <w:u w:val="single"/>
        </w:rPr>
        <w:t>K ú p n a    z m l u v a</w:t>
      </w:r>
    </w:p>
    <w:p w14:paraId="7A0F87E9" w14:textId="77777777" w:rsidR="005B2E7E" w:rsidRPr="003C3173" w:rsidRDefault="005B2E7E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3173">
        <w:rPr>
          <w:rFonts w:ascii="Arial" w:hAnsi="Arial" w:cs="Arial"/>
          <w:sz w:val="22"/>
          <w:szCs w:val="22"/>
        </w:rPr>
        <w:t>uzavretá podľa ustanovení § 409 a nasl. Obchodného zákonníka</w:t>
      </w:r>
    </w:p>
    <w:p w14:paraId="40DDE836" w14:textId="77777777" w:rsidR="00E14843" w:rsidRPr="003C3173" w:rsidRDefault="00E14843" w:rsidP="004033C5">
      <w:pPr>
        <w:jc w:val="center"/>
        <w:rPr>
          <w:rFonts w:ascii="Arial" w:hAnsi="Arial" w:cs="Arial"/>
          <w:b/>
          <w:sz w:val="22"/>
          <w:szCs w:val="22"/>
        </w:rPr>
      </w:pPr>
    </w:p>
    <w:p w14:paraId="1C222F1E" w14:textId="77777777" w:rsidR="00DE47A6" w:rsidRPr="003C3173" w:rsidRDefault="00E14843" w:rsidP="00823AF7">
      <w:pPr>
        <w:jc w:val="center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medzi zmluvnými stranami</w:t>
      </w:r>
      <w:r w:rsidR="005B2E7E" w:rsidRPr="003C3173">
        <w:rPr>
          <w:rFonts w:ascii="Arial" w:hAnsi="Arial" w:cs="Arial"/>
          <w:sz w:val="22"/>
          <w:szCs w:val="22"/>
        </w:rPr>
        <w:t>:</w:t>
      </w:r>
    </w:p>
    <w:p w14:paraId="66766105" w14:textId="77777777" w:rsidR="00D36999" w:rsidRPr="003C3173" w:rsidRDefault="00D36999" w:rsidP="004033C5">
      <w:pPr>
        <w:jc w:val="center"/>
        <w:rPr>
          <w:rFonts w:ascii="Arial" w:hAnsi="Arial" w:cs="Arial"/>
          <w:sz w:val="22"/>
          <w:szCs w:val="22"/>
        </w:rPr>
      </w:pPr>
    </w:p>
    <w:p w14:paraId="6674F5D3" w14:textId="77777777" w:rsidR="00086FB0" w:rsidRPr="003C3173" w:rsidRDefault="00F872ED" w:rsidP="00FA6D50">
      <w:pPr>
        <w:tabs>
          <w:tab w:val="left" w:pos="2127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C3173">
        <w:rPr>
          <w:rFonts w:ascii="Arial" w:hAnsi="Arial" w:cs="Arial"/>
          <w:b/>
          <w:sz w:val="22"/>
          <w:szCs w:val="22"/>
        </w:rPr>
        <w:t>P</w:t>
      </w:r>
      <w:r w:rsidR="00086FB0" w:rsidRPr="003C3173">
        <w:rPr>
          <w:rFonts w:ascii="Arial" w:hAnsi="Arial" w:cs="Arial"/>
          <w:b/>
          <w:sz w:val="22"/>
          <w:szCs w:val="22"/>
        </w:rPr>
        <w:t>redávajúci</w:t>
      </w:r>
      <w:r w:rsidR="005B2E7E" w:rsidRPr="003C3173">
        <w:rPr>
          <w:rFonts w:ascii="Arial" w:hAnsi="Arial" w:cs="Arial"/>
          <w:b/>
          <w:sz w:val="22"/>
          <w:szCs w:val="22"/>
        </w:rPr>
        <w:t>m</w:t>
      </w:r>
      <w:r w:rsidR="00086FB0" w:rsidRPr="003C3173">
        <w:rPr>
          <w:rFonts w:ascii="Arial" w:hAnsi="Arial" w:cs="Arial"/>
          <w:b/>
          <w:sz w:val="22"/>
          <w:szCs w:val="22"/>
        </w:rPr>
        <w:t>:</w:t>
      </w:r>
      <w:r w:rsidR="00D36999" w:rsidRPr="003C317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A6D50" w:rsidRPr="003C3173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3C3173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3C3173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00786E8" w14:textId="77777777" w:rsidR="00B10824" w:rsidRPr="003C3173" w:rsidRDefault="00B10824" w:rsidP="00063C29">
      <w:pPr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Sídlo: </w:t>
      </w:r>
      <w:r w:rsidRPr="003C3173">
        <w:rPr>
          <w:rFonts w:ascii="Arial" w:hAnsi="Arial" w:cs="Arial"/>
          <w:sz w:val="22"/>
          <w:szCs w:val="22"/>
        </w:rPr>
        <w:tab/>
      </w:r>
      <w:r w:rsidRPr="003C3173">
        <w:rPr>
          <w:rFonts w:ascii="Arial" w:hAnsi="Arial" w:cs="Arial"/>
          <w:sz w:val="22"/>
          <w:szCs w:val="22"/>
        </w:rPr>
        <w:tab/>
      </w:r>
      <w:r w:rsidRPr="003C3173">
        <w:rPr>
          <w:rFonts w:ascii="Arial" w:hAnsi="Arial" w:cs="Arial"/>
          <w:sz w:val="22"/>
          <w:szCs w:val="22"/>
        </w:rPr>
        <w:tab/>
      </w:r>
      <w:r w:rsidRPr="003C3173">
        <w:rPr>
          <w:rFonts w:ascii="Arial" w:hAnsi="Arial" w:cs="Arial"/>
          <w:sz w:val="22"/>
          <w:szCs w:val="22"/>
        </w:rPr>
        <w:tab/>
      </w:r>
    </w:p>
    <w:p w14:paraId="2BCF314C" w14:textId="77777777" w:rsidR="00B10824" w:rsidRPr="003C3173" w:rsidRDefault="00131BD8" w:rsidP="004033C5">
      <w:pPr>
        <w:contextualSpacing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Zastúpený</w:t>
      </w:r>
      <w:r w:rsidR="00B10824" w:rsidRPr="003C3173">
        <w:rPr>
          <w:rFonts w:ascii="Arial" w:hAnsi="Arial" w:cs="Arial"/>
          <w:sz w:val="22"/>
          <w:szCs w:val="22"/>
        </w:rPr>
        <w:t xml:space="preserve">: </w:t>
      </w:r>
      <w:r w:rsidR="00B10824" w:rsidRPr="003C3173">
        <w:rPr>
          <w:rFonts w:ascii="Arial" w:hAnsi="Arial" w:cs="Arial"/>
          <w:sz w:val="22"/>
          <w:szCs w:val="22"/>
        </w:rPr>
        <w:tab/>
      </w:r>
      <w:r w:rsidR="00B10824" w:rsidRPr="003C3173">
        <w:rPr>
          <w:rFonts w:ascii="Arial" w:hAnsi="Arial" w:cs="Arial"/>
          <w:sz w:val="22"/>
          <w:szCs w:val="22"/>
        </w:rPr>
        <w:tab/>
      </w:r>
      <w:r w:rsidRPr="003C3173">
        <w:rPr>
          <w:rFonts w:ascii="Arial" w:hAnsi="Arial" w:cs="Arial"/>
          <w:sz w:val="22"/>
          <w:szCs w:val="22"/>
        </w:rPr>
        <w:tab/>
      </w:r>
    </w:p>
    <w:p w14:paraId="46A3013B" w14:textId="77777777" w:rsidR="00086FB0" w:rsidRPr="003C3173" w:rsidRDefault="00B10824" w:rsidP="004033C5">
      <w:pPr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IČO:</w:t>
      </w:r>
      <w:r w:rsidR="004A0368" w:rsidRPr="003C3173">
        <w:rPr>
          <w:rFonts w:ascii="Arial" w:hAnsi="Arial" w:cs="Arial"/>
          <w:sz w:val="22"/>
          <w:szCs w:val="22"/>
        </w:rPr>
        <w:tab/>
      </w:r>
      <w:r w:rsidR="004A0368" w:rsidRPr="003C3173">
        <w:rPr>
          <w:rFonts w:ascii="Arial" w:hAnsi="Arial" w:cs="Arial"/>
          <w:sz w:val="22"/>
          <w:szCs w:val="22"/>
        </w:rPr>
        <w:tab/>
      </w:r>
      <w:r w:rsidR="004A0368" w:rsidRPr="003C3173">
        <w:rPr>
          <w:rFonts w:ascii="Arial" w:hAnsi="Arial" w:cs="Arial"/>
          <w:sz w:val="22"/>
          <w:szCs w:val="22"/>
        </w:rPr>
        <w:tab/>
      </w:r>
      <w:r w:rsidR="004A0368" w:rsidRPr="003C3173">
        <w:rPr>
          <w:rFonts w:ascii="Arial" w:hAnsi="Arial" w:cs="Arial"/>
          <w:sz w:val="22"/>
          <w:szCs w:val="22"/>
        </w:rPr>
        <w:tab/>
      </w:r>
      <w:r w:rsidR="004A0368" w:rsidRPr="003C3173">
        <w:rPr>
          <w:rFonts w:ascii="Arial" w:hAnsi="Arial" w:cs="Arial"/>
          <w:bCs/>
          <w:sz w:val="22"/>
          <w:szCs w:val="22"/>
        </w:rPr>
        <w:tab/>
      </w:r>
    </w:p>
    <w:p w14:paraId="76731F5A" w14:textId="77777777" w:rsidR="00B10824" w:rsidRPr="003C3173" w:rsidRDefault="00B10824" w:rsidP="00FA6D50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DIČ:</w:t>
      </w:r>
      <w:r w:rsidR="004A0368" w:rsidRPr="003C3173">
        <w:rPr>
          <w:rFonts w:ascii="Arial" w:hAnsi="Arial" w:cs="Arial"/>
          <w:sz w:val="22"/>
          <w:szCs w:val="22"/>
        </w:rPr>
        <w:tab/>
      </w:r>
      <w:r w:rsidR="004A0368" w:rsidRPr="003C3173">
        <w:rPr>
          <w:rFonts w:ascii="Arial" w:hAnsi="Arial" w:cs="Arial"/>
          <w:bCs/>
          <w:sz w:val="22"/>
          <w:szCs w:val="22"/>
        </w:rPr>
        <w:tab/>
      </w:r>
    </w:p>
    <w:p w14:paraId="3986C79E" w14:textId="77777777" w:rsidR="00B10824" w:rsidRPr="003C3173" w:rsidRDefault="00B10824" w:rsidP="00FA6D50">
      <w:pPr>
        <w:tabs>
          <w:tab w:val="left" w:pos="2268"/>
          <w:tab w:val="left" w:leader="dot" w:pos="5670"/>
        </w:tabs>
        <w:rPr>
          <w:rFonts w:cs="Arial"/>
        </w:rPr>
      </w:pPr>
      <w:r w:rsidRPr="003C3173">
        <w:rPr>
          <w:rFonts w:ascii="Arial" w:hAnsi="Arial" w:cs="Arial"/>
          <w:sz w:val="22"/>
          <w:szCs w:val="22"/>
        </w:rPr>
        <w:t>Bankové spojenie:</w:t>
      </w:r>
      <w:r w:rsidR="006E6B1D" w:rsidRPr="003C3173">
        <w:rPr>
          <w:rFonts w:ascii="Arial" w:hAnsi="Arial" w:cs="Arial"/>
          <w:sz w:val="22"/>
          <w:szCs w:val="22"/>
        </w:rPr>
        <w:t xml:space="preserve">   </w:t>
      </w:r>
      <w:r w:rsidR="006E6B1D" w:rsidRPr="003C3173">
        <w:rPr>
          <w:rFonts w:cs="Arial"/>
        </w:rPr>
        <w:t xml:space="preserve">  </w:t>
      </w:r>
    </w:p>
    <w:p w14:paraId="02A4BF0F" w14:textId="77777777" w:rsidR="005B2E7E" w:rsidRPr="003C3173" w:rsidRDefault="005B2E7E" w:rsidP="005B2E7E">
      <w:pPr>
        <w:rPr>
          <w:rFonts w:ascii="Arial" w:hAnsi="Arial" w:cs="Arial"/>
          <w:b/>
          <w:sz w:val="22"/>
          <w:szCs w:val="22"/>
        </w:rPr>
      </w:pPr>
    </w:p>
    <w:p w14:paraId="054260F1" w14:textId="77777777" w:rsidR="00086FB0" w:rsidRPr="003C3173" w:rsidRDefault="00B10824" w:rsidP="00823AF7">
      <w:pPr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a</w:t>
      </w:r>
    </w:p>
    <w:p w14:paraId="5E8DC3C2" w14:textId="77777777" w:rsidR="00C9027E" w:rsidRPr="003C3173" w:rsidRDefault="00C9027E" w:rsidP="00C9027E">
      <w:pPr>
        <w:pStyle w:val="Odsekzoznamu"/>
        <w:tabs>
          <w:tab w:val="left" w:pos="2127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7F9BE1E0" w14:textId="50BB441C" w:rsidR="004F3D16" w:rsidRPr="003C3173" w:rsidRDefault="003F5821" w:rsidP="00FA6D50">
      <w:pPr>
        <w:pStyle w:val="Odsekzoznamu"/>
        <w:tabs>
          <w:tab w:val="left" w:pos="2127"/>
        </w:tabs>
        <w:ind w:left="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3C3173">
        <w:rPr>
          <w:rFonts w:ascii="Arial" w:hAnsi="Arial" w:cs="Arial"/>
          <w:b/>
          <w:sz w:val="22"/>
          <w:szCs w:val="22"/>
        </w:rPr>
        <w:t>Kupujúci</w:t>
      </w:r>
      <w:r w:rsidR="005B2E7E" w:rsidRPr="003C3173">
        <w:rPr>
          <w:rFonts w:ascii="Arial" w:hAnsi="Arial" w:cs="Arial"/>
          <w:b/>
          <w:sz w:val="22"/>
          <w:szCs w:val="22"/>
        </w:rPr>
        <w:t>m</w:t>
      </w:r>
      <w:r w:rsidRPr="003C3173">
        <w:rPr>
          <w:rFonts w:ascii="Arial" w:hAnsi="Arial" w:cs="Arial"/>
          <w:b/>
          <w:sz w:val="22"/>
          <w:szCs w:val="22"/>
        </w:rPr>
        <w:t>:</w:t>
      </w:r>
      <w:r w:rsidRPr="003C3173">
        <w:rPr>
          <w:rFonts w:ascii="Arial" w:hAnsi="Arial" w:cs="Arial"/>
          <w:sz w:val="22"/>
          <w:szCs w:val="22"/>
        </w:rPr>
        <w:t xml:space="preserve"> </w:t>
      </w:r>
      <w:r w:rsidR="0066191A" w:rsidRPr="0066191A">
        <w:rPr>
          <w:rFonts w:ascii="Arial" w:hAnsi="Arial" w:cs="Arial"/>
          <w:sz w:val="22"/>
          <w:szCs w:val="22"/>
        </w:rPr>
        <w:t>WUSAM, a.s.</w:t>
      </w:r>
      <w:r w:rsidR="00C9027E" w:rsidRPr="003C3173">
        <w:rPr>
          <w:rFonts w:ascii="Arial" w:hAnsi="Arial" w:cs="Arial"/>
          <w:sz w:val="22"/>
          <w:szCs w:val="22"/>
        </w:rPr>
        <w:tab/>
      </w:r>
    </w:p>
    <w:p w14:paraId="1A353B53" w14:textId="0D48F694" w:rsidR="003F5821" w:rsidRPr="003C3173" w:rsidRDefault="003F5821" w:rsidP="00FA6D50">
      <w:pPr>
        <w:pStyle w:val="Odsekzoznamu"/>
        <w:tabs>
          <w:tab w:val="left" w:pos="2127"/>
        </w:tabs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Sídlo</w:t>
      </w:r>
      <w:r w:rsidR="00C9027E" w:rsidRPr="003C3173">
        <w:rPr>
          <w:rFonts w:ascii="Arial" w:hAnsi="Arial" w:cs="Arial"/>
          <w:sz w:val="22"/>
          <w:szCs w:val="22"/>
        </w:rPr>
        <w:t>:</w:t>
      </w:r>
      <w:r w:rsidR="003E58F5" w:rsidRPr="003C3173">
        <w:rPr>
          <w:rFonts w:ascii="Arial" w:hAnsi="Arial" w:cs="Arial"/>
          <w:sz w:val="22"/>
          <w:szCs w:val="22"/>
        </w:rPr>
        <w:t xml:space="preserve"> </w:t>
      </w:r>
      <w:r w:rsidR="0066191A" w:rsidRPr="0066191A">
        <w:rPr>
          <w:rFonts w:ascii="Arial" w:hAnsi="Arial" w:cs="Arial"/>
          <w:sz w:val="22"/>
          <w:szCs w:val="22"/>
        </w:rPr>
        <w:t>Buzulucká 3, 961 50 Zvolen</w:t>
      </w:r>
      <w:r w:rsidR="00C9027E" w:rsidRPr="003C3173">
        <w:rPr>
          <w:rFonts w:ascii="Arial" w:hAnsi="Arial" w:cs="Arial"/>
          <w:sz w:val="22"/>
          <w:szCs w:val="22"/>
        </w:rPr>
        <w:tab/>
      </w:r>
    </w:p>
    <w:p w14:paraId="073196D4" w14:textId="5F8AA6A0" w:rsidR="003F5821" w:rsidRPr="003C3173" w:rsidRDefault="003F5821" w:rsidP="00FA6D50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Zastúpený</w:t>
      </w:r>
      <w:r w:rsidR="00C9027E" w:rsidRPr="003C3173">
        <w:rPr>
          <w:rFonts w:ascii="Arial" w:hAnsi="Arial" w:cs="Arial"/>
          <w:sz w:val="22"/>
          <w:szCs w:val="22"/>
        </w:rPr>
        <w:t>:</w:t>
      </w:r>
      <w:r w:rsidR="003E58F5" w:rsidRPr="003C3173">
        <w:rPr>
          <w:rFonts w:ascii="Arial" w:hAnsi="Arial" w:cs="Arial"/>
          <w:sz w:val="22"/>
          <w:szCs w:val="22"/>
        </w:rPr>
        <w:t xml:space="preserve"> </w:t>
      </w:r>
      <w:r w:rsidR="0066191A" w:rsidRPr="0066191A">
        <w:rPr>
          <w:rFonts w:ascii="Arial" w:hAnsi="Arial" w:cs="Arial"/>
          <w:sz w:val="22"/>
          <w:szCs w:val="22"/>
        </w:rPr>
        <w:t>Ing. Ján Marguš</w:t>
      </w:r>
      <w:r w:rsidR="003E58F5" w:rsidRPr="003C3173">
        <w:rPr>
          <w:rFonts w:ascii="Arial" w:hAnsi="Arial" w:cs="Arial"/>
          <w:sz w:val="22"/>
          <w:szCs w:val="22"/>
        </w:rPr>
        <w:t xml:space="preserve">, </w:t>
      </w:r>
      <w:r w:rsidR="0066191A" w:rsidRPr="0066191A">
        <w:rPr>
          <w:rFonts w:ascii="Arial" w:hAnsi="Arial" w:cs="Arial"/>
          <w:sz w:val="22"/>
          <w:szCs w:val="22"/>
        </w:rPr>
        <w:t>predseda predstavenstva</w:t>
      </w:r>
      <w:r w:rsidR="0066191A">
        <w:rPr>
          <w:rFonts w:ascii="Arial" w:hAnsi="Arial" w:cs="Arial"/>
          <w:sz w:val="22"/>
          <w:szCs w:val="22"/>
        </w:rPr>
        <w:t xml:space="preserve"> a </w:t>
      </w:r>
      <w:r w:rsidR="0066191A" w:rsidRPr="0066191A">
        <w:rPr>
          <w:rFonts w:ascii="Arial" w:hAnsi="Arial" w:cs="Arial"/>
          <w:sz w:val="22"/>
          <w:szCs w:val="22"/>
        </w:rPr>
        <w:t>Ing. Ľubomír Kučera</w:t>
      </w:r>
      <w:r w:rsidR="0066191A">
        <w:rPr>
          <w:rFonts w:ascii="Arial" w:hAnsi="Arial" w:cs="Arial"/>
          <w:sz w:val="22"/>
          <w:szCs w:val="22"/>
        </w:rPr>
        <w:t xml:space="preserve">, </w:t>
      </w:r>
      <w:r w:rsidR="0066191A" w:rsidRPr="0066191A">
        <w:rPr>
          <w:rFonts w:ascii="Arial" w:hAnsi="Arial" w:cs="Arial"/>
          <w:sz w:val="22"/>
          <w:szCs w:val="22"/>
        </w:rPr>
        <w:t>člen predstavenstv</w:t>
      </w:r>
      <w:r w:rsidR="0066191A">
        <w:rPr>
          <w:rFonts w:ascii="Arial" w:hAnsi="Arial" w:cs="Arial"/>
          <w:sz w:val="22"/>
          <w:szCs w:val="22"/>
        </w:rPr>
        <w:t>a</w:t>
      </w:r>
    </w:p>
    <w:p w14:paraId="1473F4EC" w14:textId="10A6ACA7" w:rsidR="003F5821" w:rsidRPr="003C3173" w:rsidRDefault="003F5821" w:rsidP="00FA6D50">
      <w:pPr>
        <w:tabs>
          <w:tab w:val="left" w:pos="212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IČO:  </w:t>
      </w:r>
      <w:r w:rsidR="0066191A" w:rsidRPr="0066191A">
        <w:rPr>
          <w:rFonts w:ascii="Arial" w:hAnsi="Arial" w:cs="Arial"/>
          <w:sz w:val="22"/>
          <w:szCs w:val="22"/>
        </w:rPr>
        <w:t>31630545</w:t>
      </w:r>
      <w:r w:rsidRPr="003C3173">
        <w:rPr>
          <w:rFonts w:ascii="Arial" w:hAnsi="Arial" w:cs="Arial"/>
          <w:sz w:val="22"/>
          <w:szCs w:val="22"/>
        </w:rPr>
        <w:tab/>
      </w:r>
      <w:r w:rsidRPr="003C3173">
        <w:rPr>
          <w:rFonts w:ascii="Arial" w:hAnsi="Arial" w:cs="Arial"/>
          <w:sz w:val="22"/>
          <w:szCs w:val="22"/>
        </w:rPr>
        <w:tab/>
      </w:r>
      <w:r w:rsidRPr="003C3173">
        <w:rPr>
          <w:rFonts w:ascii="Arial" w:hAnsi="Arial" w:cs="Arial"/>
          <w:sz w:val="22"/>
          <w:szCs w:val="22"/>
        </w:rPr>
        <w:tab/>
      </w:r>
    </w:p>
    <w:p w14:paraId="3F87B429" w14:textId="23EEC954" w:rsidR="003F5821" w:rsidRPr="003C3173" w:rsidRDefault="00BE43FF" w:rsidP="00FA6D50">
      <w:pPr>
        <w:tabs>
          <w:tab w:val="left" w:pos="1985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IČ DPH: </w:t>
      </w:r>
      <w:r w:rsidR="0066191A" w:rsidRPr="0066191A">
        <w:rPr>
          <w:rFonts w:ascii="Arial" w:hAnsi="Arial" w:cs="Arial"/>
          <w:sz w:val="22"/>
          <w:szCs w:val="22"/>
        </w:rPr>
        <w:t xml:space="preserve">SK2020476755  </w:t>
      </w:r>
      <w:r w:rsidRPr="003C3173">
        <w:rPr>
          <w:rFonts w:ascii="Arial" w:hAnsi="Arial" w:cs="Arial"/>
          <w:sz w:val="22"/>
          <w:szCs w:val="22"/>
        </w:rPr>
        <w:tab/>
      </w:r>
      <w:r w:rsidR="00FA6D50" w:rsidRPr="003C3173">
        <w:rPr>
          <w:rFonts w:ascii="Arial" w:hAnsi="Arial" w:cs="Arial"/>
          <w:sz w:val="22"/>
          <w:szCs w:val="22"/>
        </w:rPr>
        <w:t xml:space="preserve"> </w:t>
      </w:r>
      <w:r w:rsidR="00FA6D50" w:rsidRPr="003C3173">
        <w:rPr>
          <w:rFonts w:ascii="Arial" w:hAnsi="Arial" w:cs="Arial"/>
          <w:sz w:val="22"/>
          <w:szCs w:val="22"/>
        </w:rPr>
        <w:tab/>
      </w:r>
    </w:p>
    <w:p w14:paraId="54176C19" w14:textId="5A39892D" w:rsidR="00E436D6" w:rsidRPr="003C3173" w:rsidRDefault="003F5821" w:rsidP="00E436D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Bankové spojenie: </w:t>
      </w:r>
      <w:r w:rsidR="0066191A">
        <w:rPr>
          <w:rFonts w:ascii="Arial" w:hAnsi="Arial" w:cs="Arial"/>
          <w:sz w:val="22"/>
          <w:szCs w:val="22"/>
        </w:rPr>
        <w:t>Tatra banka, a</w:t>
      </w:r>
      <w:r w:rsidR="005B084A" w:rsidRPr="003C3173">
        <w:rPr>
          <w:rFonts w:ascii="Arial" w:hAnsi="Arial" w:cs="Arial"/>
          <w:sz w:val="22"/>
          <w:szCs w:val="22"/>
        </w:rPr>
        <w:t>. s., IBAN – SK</w:t>
      </w:r>
      <w:r w:rsidR="0066191A">
        <w:rPr>
          <w:rFonts w:ascii="Arial" w:hAnsi="Arial" w:cs="Arial"/>
          <w:sz w:val="22"/>
          <w:szCs w:val="22"/>
        </w:rPr>
        <w:t>64</w:t>
      </w:r>
      <w:r w:rsidR="005B084A" w:rsidRPr="003C3173">
        <w:rPr>
          <w:rFonts w:ascii="Arial" w:hAnsi="Arial" w:cs="Arial"/>
          <w:sz w:val="22"/>
          <w:szCs w:val="22"/>
        </w:rPr>
        <w:t xml:space="preserve"> </w:t>
      </w:r>
      <w:r w:rsidR="0066191A">
        <w:rPr>
          <w:rFonts w:ascii="Arial" w:hAnsi="Arial" w:cs="Arial"/>
          <w:sz w:val="22"/>
          <w:szCs w:val="22"/>
        </w:rPr>
        <w:t>1100</w:t>
      </w:r>
      <w:r w:rsidR="005B084A" w:rsidRPr="003C3173">
        <w:rPr>
          <w:rFonts w:ascii="Arial" w:hAnsi="Arial" w:cs="Arial"/>
          <w:sz w:val="22"/>
          <w:szCs w:val="22"/>
        </w:rPr>
        <w:t xml:space="preserve"> 0000 00</w:t>
      </w:r>
      <w:r w:rsidR="0066191A">
        <w:rPr>
          <w:rFonts w:ascii="Arial" w:hAnsi="Arial" w:cs="Arial"/>
          <w:sz w:val="22"/>
          <w:szCs w:val="22"/>
        </w:rPr>
        <w:t>29</w:t>
      </w:r>
      <w:r w:rsidR="005B084A" w:rsidRPr="003C3173">
        <w:rPr>
          <w:rFonts w:ascii="Arial" w:hAnsi="Arial" w:cs="Arial"/>
          <w:sz w:val="22"/>
          <w:szCs w:val="22"/>
        </w:rPr>
        <w:t xml:space="preserve"> </w:t>
      </w:r>
      <w:r w:rsidR="0066191A">
        <w:rPr>
          <w:rFonts w:ascii="Arial" w:hAnsi="Arial" w:cs="Arial"/>
          <w:sz w:val="22"/>
          <w:szCs w:val="22"/>
        </w:rPr>
        <w:t>4108</w:t>
      </w:r>
      <w:r w:rsidR="005B084A" w:rsidRPr="003C3173">
        <w:rPr>
          <w:rFonts w:ascii="Arial" w:hAnsi="Arial" w:cs="Arial"/>
          <w:sz w:val="22"/>
          <w:szCs w:val="22"/>
        </w:rPr>
        <w:t xml:space="preserve"> </w:t>
      </w:r>
      <w:r w:rsidR="0066191A">
        <w:rPr>
          <w:rFonts w:ascii="Arial" w:hAnsi="Arial" w:cs="Arial"/>
          <w:sz w:val="22"/>
          <w:szCs w:val="22"/>
        </w:rPr>
        <w:t>9501</w:t>
      </w:r>
      <w:r w:rsidRPr="003C3173">
        <w:rPr>
          <w:rFonts w:ascii="Arial" w:hAnsi="Arial" w:cs="Arial"/>
          <w:sz w:val="22"/>
          <w:szCs w:val="22"/>
        </w:rPr>
        <w:tab/>
      </w:r>
      <w:r w:rsidR="00090390" w:rsidRPr="003C3173">
        <w:rPr>
          <w:rFonts w:ascii="Arial" w:hAnsi="Arial" w:cs="Arial"/>
          <w:sz w:val="22"/>
          <w:szCs w:val="22"/>
        </w:rPr>
        <w:t xml:space="preserve">  </w:t>
      </w:r>
    </w:p>
    <w:p w14:paraId="219AE7CE" w14:textId="77777777" w:rsidR="00D26F6E" w:rsidRPr="003C3173" w:rsidRDefault="00D26F6E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ab/>
      </w:r>
    </w:p>
    <w:p w14:paraId="4EBB92D1" w14:textId="7B5286A4" w:rsidR="001830DD" w:rsidRPr="003C3173" w:rsidRDefault="00D26F6E" w:rsidP="001830DD">
      <w:pPr>
        <w:tabs>
          <w:tab w:val="left" w:pos="5145"/>
        </w:tabs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Táto kúpna zmluva je uzavretá podľa ustanovení § 409 a nasl. Obchodného zákonníka a v zmysle </w:t>
      </w:r>
      <w:r w:rsidR="0066734C" w:rsidRPr="003C3173">
        <w:rPr>
          <w:rFonts w:ascii="Arial" w:hAnsi="Arial" w:cs="Arial"/>
          <w:sz w:val="22"/>
          <w:szCs w:val="22"/>
        </w:rPr>
        <w:t>Výzvy</w:t>
      </w:r>
      <w:r w:rsidR="003B7A5C" w:rsidRPr="003C3173">
        <w:rPr>
          <w:rFonts w:ascii="Arial" w:hAnsi="Arial" w:cs="Arial"/>
          <w:sz w:val="22"/>
          <w:szCs w:val="22"/>
        </w:rPr>
        <w:t xml:space="preserve"> na predkladanie ponúk  uverejnenej</w:t>
      </w:r>
      <w:r w:rsidRPr="003C3173">
        <w:rPr>
          <w:rFonts w:ascii="Arial" w:hAnsi="Arial" w:cs="Arial"/>
          <w:sz w:val="22"/>
          <w:szCs w:val="22"/>
        </w:rPr>
        <w:t xml:space="preserve"> </w:t>
      </w:r>
      <w:r w:rsidR="00C13D6A" w:rsidRPr="003C3173">
        <w:rPr>
          <w:rFonts w:ascii="Arial" w:hAnsi="Arial" w:cs="Arial"/>
          <w:sz w:val="22"/>
          <w:szCs w:val="22"/>
        </w:rPr>
        <w:t>na webovom sídle kupujúceho</w:t>
      </w:r>
      <w:r w:rsidR="001932C6" w:rsidRPr="003C3173">
        <w:rPr>
          <w:rFonts w:ascii="Arial" w:hAnsi="Arial" w:cs="Arial"/>
          <w:sz w:val="22"/>
          <w:szCs w:val="22"/>
        </w:rPr>
        <w:t xml:space="preserve"> </w:t>
      </w:r>
      <w:r w:rsidRPr="003C3173">
        <w:rPr>
          <w:rFonts w:ascii="Arial" w:hAnsi="Arial" w:cs="Arial"/>
          <w:sz w:val="22"/>
          <w:szCs w:val="22"/>
        </w:rPr>
        <w:t>pre zákazku s</w:t>
      </w:r>
      <w:r w:rsidR="00E134AE" w:rsidRPr="003C3173">
        <w:rPr>
          <w:rFonts w:ascii="Arial" w:hAnsi="Arial" w:cs="Arial"/>
          <w:sz w:val="22"/>
          <w:szCs w:val="22"/>
        </w:rPr>
        <w:t> </w:t>
      </w:r>
      <w:r w:rsidRPr="003C3173">
        <w:rPr>
          <w:rFonts w:ascii="Arial" w:hAnsi="Arial" w:cs="Arial"/>
          <w:sz w:val="22"/>
          <w:szCs w:val="22"/>
        </w:rPr>
        <w:t>názvom</w:t>
      </w:r>
      <w:r w:rsidR="00E134AE" w:rsidRPr="003C3173">
        <w:rPr>
          <w:rFonts w:ascii="Arial" w:hAnsi="Arial" w:cs="Arial"/>
          <w:sz w:val="22"/>
          <w:szCs w:val="22"/>
        </w:rPr>
        <w:t xml:space="preserve"> </w:t>
      </w:r>
      <w:r w:rsidR="00A41199" w:rsidRPr="003C3173">
        <w:rPr>
          <w:rFonts w:ascii="Arial" w:hAnsi="Arial" w:cs="Arial"/>
          <w:sz w:val="22"/>
          <w:szCs w:val="22"/>
        </w:rPr>
        <w:t>„</w:t>
      </w:r>
      <w:r w:rsidR="0066191A" w:rsidRPr="0066191A">
        <w:rPr>
          <w:rFonts w:ascii="Arial" w:hAnsi="Arial" w:cs="Arial"/>
          <w:sz w:val="22"/>
          <w:szCs w:val="22"/>
        </w:rPr>
        <w:t>Horizontálny frézovací a vyvrtávací stroj</w:t>
      </w:r>
      <w:r w:rsidR="001830DD" w:rsidRPr="003C3173">
        <w:rPr>
          <w:rFonts w:ascii="Arial" w:hAnsi="Arial" w:cs="Arial"/>
          <w:sz w:val="22"/>
          <w:szCs w:val="22"/>
        </w:rPr>
        <w:t>".</w:t>
      </w:r>
    </w:p>
    <w:p w14:paraId="0CFC329F" w14:textId="77777777" w:rsidR="006E41F3" w:rsidRPr="003C3173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2"/>
          <w:szCs w:val="22"/>
        </w:rPr>
      </w:pPr>
    </w:p>
    <w:p w14:paraId="422EB74F" w14:textId="77777777" w:rsidR="00086FB0" w:rsidRPr="003C3173" w:rsidRDefault="00B12318" w:rsidP="004033C5">
      <w:pPr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</w:t>
      </w:r>
      <w:r w:rsidR="00B10824" w:rsidRPr="003C3173">
        <w:rPr>
          <w:rFonts w:ascii="Arial" w:hAnsi="Arial" w:cs="Arial"/>
          <w:b/>
          <w:sz w:val="22"/>
          <w:szCs w:val="22"/>
        </w:rPr>
        <w:t>lánok I.</w:t>
      </w:r>
    </w:p>
    <w:p w14:paraId="153B185C" w14:textId="77777777" w:rsidR="00086FB0" w:rsidRPr="003C3173" w:rsidRDefault="00086FB0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Predmet zmluvy</w:t>
      </w:r>
      <w:r w:rsidR="00B12D96" w:rsidRPr="003C3173">
        <w:rPr>
          <w:rFonts w:ascii="Arial" w:hAnsi="Arial" w:cs="Arial"/>
          <w:sz w:val="22"/>
          <w:szCs w:val="22"/>
        </w:rPr>
        <w:t xml:space="preserve"> a jeho špecifikácia</w:t>
      </w:r>
    </w:p>
    <w:p w14:paraId="17223FEA" w14:textId="77777777" w:rsidR="004673C3" w:rsidRPr="003C3173" w:rsidRDefault="004673C3" w:rsidP="00BE43FF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14:paraId="17FABA38" w14:textId="77777777" w:rsidR="00086FB0" w:rsidRPr="003C3173" w:rsidRDefault="00086FB0" w:rsidP="00BE43FF">
      <w:pPr>
        <w:pStyle w:val="Odsekzoznamu"/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Predávajúci sa zaväzuje, že kupujúcemu dodá </w:t>
      </w:r>
      <w:r w:rsidR="00B12318" w:rsidRPr="003C3173">
        <w:rPr>
          <w:rFonts w:ascii="Arial" w:hAnsi="Arial" w:cs="Arial"/>
          <w:sz w:val="22"/>
          <w:szCs w:val="22"/>
        </w:rPr>
        <w:t xml:space="preserve">a odovzdá </w:t>
      </w:r>
      <w:r w:rsidRPr="003C3173">
        <w:rPr>
          <w:rFonts w:ascii="Arial" w:hAnsi="Arial" w:cs="Arial"/>
          <w:sz w:val="22"/>
          <w:szCs w:val="22"/>
        </w:rPr>
        <w:t>tovar</w:t>
      </w:r>
      <w:r w:rsidR="00F73182" w:rsidRPr="003C3173">
        <w:rPr>
          <w:rFonts w:ascii="Arial" w:hAnsi="Arial" w:cs="Arial"/>
          <w:sz w:val="22"/>
          <w:szCs w:val="22"/>
        </w:rPr>
        <w:t xml:space="preserve"> </w:t>
      </w:r>
      <w:r w:rsidRPr="003C3173">
        <w:rPr>
          <w:rFonts w:ascii="Arial" w:hAnsi="Arial" w:cs="Arial"/>
          <w:sz w:val="22"/>
          <w:szCs w:val="22"/>
        </w:rPr>
        <w:t>špecifikovaný v</w:t>
      </w:r>
      <w:r w:rsidR="00131BD8" w:rsidRPr="003C3173">
        <w:rPr>
          <w:rFonts w:ascii="Arial" w:hAnsi="Arial" w:cs="Arial"/>
          <w:sz w:val="22"/>
          <w:szCs w:val="22"/>
        </w:rPr>
        <w:t> P</w:t>
      </w:r>
      <w:r w:rsidR="00B12318" w:rsidRPr="003C3173">
        <w:rPr>
          <w:rFonts w:ascii="Arial" w:hAnsi="Arial" w:cs="Arial"/>
          <w:sz w:val="22"/>
          <w:szCs w:val="22"/>
        </w:rPr>
        <w:t>rílohe č.1</w:t>
      </w:r>
      <w:r w:rsidRPr="003C3173">
        <w:rPr>
          <w:rFonts w:ascii="Arial" w:hAnsi="Arial" w:cs="Arial"/>
          <w:sz w:val="22"/>
          <w:szCs w:val="22"/>
        </w:rPr>
        <w:t xml:space="preserve"> </w:t>
      </w:r>
      <w:r w:rsidR="00C9027E" w:rsidRPr="003C3173">
        <w:rPr>
          <w:rFonts w:ascii="Arial" w:hAnsi="Arial" w:cs="Arial"/>
          <w:sz w:val="22"/>
          <w:szCs w:val="22"/>
        </w:rPr>
        <w:t xml:space="preserve"> - </w:t>
      </w:r>
      <w:r w:rsidR="00C13D6A" w:rsidRPr="003C3173">
        <w:rPr>
          <w:rFonts w:ascii="Arial" w:hAnsi="Arial" w:cs="Arial"/>
          <w:sz w:val="22"/>
          <w:szCs w:val="22"/>
        </w:rPr>
        <w:t>Výzvy na predkladanie ponúk</w:t>
      </w:r>
      <w:r w:rsidR="00C9027E" w:rsidRPr="003C3173">
        <w:rPr>
          <w:rFonts w:ascii="Arial" w:hAnsi="Arial" w:cs="Arial"/>
          <w:sz w:val="22"/>
          <w:szCs w:val="22"/>
        </w:rPr>
        <w:t xml:space="preserve">, </w:t>
      </w:r>
      <w:r w:rsidR="00F73182" w:rsidRPr="003C3173">
        <w:rPr>
          <w:rFonts w:ascii="Arial" w:hAnsi="Arial" w:cs="Arial"/>
          <w:sz w:val="22"/>
          <w:szCs w:val="22"/>
        </w:rPr>
        <w:t xml:space="preserve">ktorá je neoddeliteľnou súčasťou zmluvy </w:t>
      </w:r>
      <w:r w:rsidRPr="003C3173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14:paraId="08C6B164" w14:textId="77777777" w:rsidR="000860BA" w:rsidRPr="003C3173" w:rsidRDefault="000860BA" w:rsidP="00EE166A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14:paraId="499001E6" w14:textId="77777777" w:rsidR="00B10824" w:rsidRPr="003C3173" w:rsidRDefault="00B10824" w:rsidP="00BE43FF">
      <w:pPr>
        <w:ind w:hanging="426"/>
        <w:rPr>
          <w:rFonts w:ascii="Arial" w:hAnsi="Arial" w:cs="Arial"/>
          <w:sz w:val="22"/>
          <w:szCs w:val="22"/>
        </w:rPr>
      </w:pPr>
    </w:p>
    <w:p w14:paraId="34A5B3B7" w14:textId="77777777" w:rsidR="00086FB0" w:rsidRPr="003C3173" w:rsidRDefault="00B10824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II.</w:t>
      </w:r>
    </w:p>
    <w:p w14:paraId="53EC412E" w14:textId="77777777" w:rsidR="00C958C4" w:rsidRPr="003C3173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 xml:space="preserve">Termín plnenia </w:t>
      </w:r>
      <w:r w:rsidR="00B12D96" w:rsidRPr="003C3173">
        <w:rPr>
          <w:rFonts w:ascii="Arial" w:hAnsi="Arial" w:cs="Arial"/>
          <w:b/>
          <w:sz w:val="22"/>
          <w:szCs w:val="22"/>
        </w:rPr>
        <w:t>predmetu zmluvy</w:t>
      </w:r>
    </w:p>
    <w:p w14:paraId="298D696A" w14:textId="77777777" w:rsidR="004A3E7F" w:rsidRPr="003C3173" w:rsidRDefault="004A3E7F" w:rsidP="004A3E7F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111C9F8" w14:textId="77777777" w:rsidR="004A3E7F" w:rsidRPr="003C3173" w:rsidRDefault="004A3E7F" w:rsidP="00823AF7">
      <w:pPr>
        <w:pStyle w:val="Odsekzoznamu"/>
        <w:numPr>
          <w:ilvl w:val="0"/>
          <w:numId w:val="33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Termín plnenia predmetu zmluvy je do </w:t>
      </w:r>
      <w:r w:rsidR="007221C2" w:rsidRPr="003C3173">
        <w:rPr>
          <w:rFonts w:ascii="Arial" w:hAnsi="Arial" w:cs="Arial"/>
          <w:sz w:val="22"/>
          <w:szCs w:val="22"/>
        </w:rPr>
        <w:t>6</w:t>
      </w:r>
      <w:r w:rsidRPr="003C3173">
        <w:rPr>
          <w:rFonts w:ascii="Arial" w:hAnsi="Arial" w:cs="Arial"/>
          <w:sz w:val="22"/>
          <w:szCs w:val="22"/>
        </w:rPr>
        <w:t xml:space="preserve"> mesiacov odo dňa vystavenia objednávky na dodanie predmetu tejto zmluvy. </w:t>
      </w:r>
    </w:p>
    <w:p w14:paraId="127E0D5B" w14:textId="77777777" w:rsidR="00B12D96" w:rsidRPr="003C3173" w:rsidRDefault="00B12D96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14:paraId="08D322DF" w14:textId="77777777" w:rsidR="004033C5" w:rsidRPr="003C3173" w:rsidRDefault="004033C5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14:paraId="26ED6B14" w14:textId="77777777" w:rsidR="00B12D96" w:rsidRPr="003C3173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III.</w:t>
      </w:r>
    </w:p>
    <w:p w14:paraId="7D319C3A" w14:textId="77777777" w:rsidR="00B12318" w:rsidRPr="003C3173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 xml:space="preserve">Miesto </w:t>
      </w:r>
      <w:r w:rsidR="00B12318" w:rsidRPr="003C3173">
        <w:rPr>
          <w:rFonts w:ascii="Arial" w:hAnsi="Arial" w:cs="Arial"/>
          <w:b/>
          <w:sz w:val="22"/>
          <w:szCs w:val="22"/>
        </w:rPr>
        <w:t xml:space="preserve">a spôsob prevzatia </w:t>
      </w:r>
      <w:r w:rsidRPr="003C3173">
        <w:rPr>
          <w:rFonts w:ascii="Arial" w:hAnsi="Arial" w:cs="Arial"/>
          <w:b/>
          <w:sz w:val="22"/>
          <w:szCs w:val="22"/>
        </w:rPr>
        <w:t>predmetu zmluvy</w:t>
      </w:r>
    </w:p>
    <w:p w14:paraId="73436596" w14:textId="77777777" w:rsidR="004033C5" w:rsidRPr="003C3173" w:rsidRDefault="004033C5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14:paraId="7B9D29E5" w14:textId="7801E885" w:rsidR="00B12318" w:rsidRPr="003C3173" w:rsidRDefault="00E436D6" w:rsidP="003221D0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Miestom dod</w:t>
      </w:r>
      <w:r w:rsidR="00627EC4" w:rsidRPr="003C3173">
        <w:rPr>
          <w:rFonts w:ascii="Arial" w:hAnsi="Arial" w:cs="Arial"/>
          <w:sz w:val="22"/>
          <w:szCs w:val="22"/>
        </w:rPr>
        <w:t xml:space="preserve">ania predmetu zmluvy je </w:t>
      </w:r>
      <w:r w:rsidR="0066191A" w:rsidRPr="0066191A">
        <w:rPr>
          <w:rFonts w:ascii="Arial" w:hAnsi="Arial" w:cs="Arial"/>
          <w:sz w:val="22"/>
          <w:szCs w:val="22"/>
        </w:rPr>
        <w:t>Buzulucká 3, 961 50 Zvolen</w:t>
      </w:r>
      <w:r w:rsidR="00D86948" w:rsidRPr="003C3173">
        <w:rPr>
          <w:rFonts w:ascii="Arial" w:hAnsi="Arial" w:cs="Arial"/>
          <w:sz w:val="22"/>
          <w:szCs w:val="22"/>
        </w:rPr>
        <w:t>.</w:t>
      </w:r>
    </w:p>
    <w:p w14:paraId="575D2083" w14:textId="77777777" w:rsidR="00F872ED" w:rsidRPr="003C3173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14:paraId="2AB53834" w14:textId="77777777" w:rsidR="00B12318" w:rsidRPr="003C3173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Predmet kúpy prevezme kupujúci v mieste dodania na základe dodacieho listu podpísaného zodpovednou</w:t>
      </w:r>
      <w:r w:rsidR="009F752A" w:rsidRPr="003C3173">
        <w:rPr>
          <w:rFonts w:ascii="Arial" w:hAnsi="Arial" w:cs="Arial"/>
          <w:sz w:val="22"/>
          <w:szCs w:val="22"/>
        </w:rPr>
        <w:t xml:space="preserve"> </w:t>
      </w:r>
      <w:r w:rsidRPr="003C3173">
        <w:rPr>
          <w:rFonts w:ascii="Arial" w:hAnsi="Arial" w:cs="Arial"/>
          <w:sz w:val="22"/>
          <w:szCs w:val="22"/>
        </w:rPr>
        <w:t>osobou kupujúceho.</w:t>
      </w:r>
    </w:p>
    <w:p w14:paraId="0539EAFA" w14:textId="77777777" w:rsidR="00F872ED" w:rsidRPr="003C3173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14:paraId="19F82242" w14:textId="77777777" w:rsidR="00B12318" w:rsidRPr="003C3173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Pri odovzdaní predmetu kúpy je predávajúci povinný</w:t>
      </w:r>
      <w:r w:rsidR="007D06B9" w:rsidRPr="003C3173">
        <w:rPr>
          <w:rFonts w:ascii="Arial" w:hAnsi="Arial" w:cs="Arial"/>
          <w:sz w:val="22"/>
          <w:szCs w:val="22"/>
        </w:rPr>
        <w:t xml:space="preserve"> odovzdať kupujúcemu doklady, </w:t>
      </w:r>
      <w:r w:rsidRPr="003C3173">
        <w:rPr>
          <w:rFonts w:ascii="Arial" w:hAnsi="Arial" w:cs="Arial"/>
          <w:sz w:val="22"/>
          <w:szCs w:val="22"/>
        </w:rPr>
        <w:t xml:space="preserve">ktoré sa na predmet kúpy vzťahujú. </w:t>
      </w:r>
      <w:r w:rsidR="00D16134" w:rsidRPr="003C3173">
        <w:rPr>
          <w:rFonts w:ascii="Arial" w:hAnsi="Arial" w:cs="Arial"/>
          <w:sz w:val="22"/>
          <w:szCs w:val="22"/>
        </w:rPr>
        <w:t xml:space="preserve"> </w:t>
      </w:r>
    </w:p>
    <w:p w14:paraId="5F47029C" w14:textId="77777777" w:rsidR="00D16134" w:rsidRPr="003C3173" w:rsidRDefault="00D16134" w:rsidP="00BE43FF">
      <w:pPr>
        <w:pStyle w:val="Odsekzoznamu"/>
        <w:ind w:left="0" w:hanging="426"/>
        <w:rPr>
          <w:rFonts w:ascii="Arial" w:hAnsi="Arial" w:cs="Arial"/>
          <w:sz w:val="22"/>
          <w:szCs w:val="22"/>
        </w:rPr>
      </w:pPr>
    </w:p>
    <w:p w14:paraId="423C0332" w14:textId="77777777" w:rsidR="009903AF" w:rsidRPr="003C3173" w:rsidRDefault="009903AF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14:paraId="13537DEB" w14:textId="77777777" w:rsidR="00823AF7" w:rsidRPr="003C3173" w:rsidRDefault="00823AF7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14:paraId="0512514E" w14:textId="77777777" w:rsidR="00C9027E" w:rsidRPr="003C3173" w:rsidRDefault="00C9027E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14:paraId="2AC5C1E7" w14:textId="77777777" w:rsidR="00086FB0" w:rsidRPr="003C3173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I</w:t>
      </w:r>
      <w:r w:rsidR="00F245F1" w:rsidRPr="003C3173">
        <w:rPr>
          <w:rFonts w:ascii="Arial" w:hAnsi="Arial" w:cs="Arial"/>
          <w:b/>
          <w:sz w:val="22"/>
          <w:szCs w:val="22"/>
        </w:rPr>
        <w:t>V</w:t>
      </w:r>
      <w:r w:rsidR="00B10824" w:rsidRPr="003C3173">
        <w:rPr>
          <w:rFonts w:ascii="Arial" w:hAnsi="Arial" w:cs="Arial"/>
          <w:b/>
          <w:sz w:val="22"/>
          <w:szCs w:val="22"/>
        </w:rPr>
        <w:t>.</w:t>
      </w:r>
    </w:p>
    <w:p w14:paraId="7FAC86F7" w14:textId="77777777" w:rsidR="00086FB0" w:rsidRPr="003C3173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lastRenderedPageBreak/>
        <w:t>Kúpna cena a platobné podmienky</w:t>
      </w:r>
    </w:p>
    <w:p w14:paraId="18C2BFF2" w14:textId="77777777" w:rsidR="004673C3" w:rsidRPr="003C3173" w:rsidRDefault="004673C3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14:paraId="024A7777" w14:textId="77777777" w:rsidR="00E6516D" w:rsidRPr="003C3173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Rozpis </w:t>
      </w:r>
      <w:r w:rsidR="00E6516D" w:rsidRPr="003C3173">
        <w:rPr>
          <w:rFonts w:ascii="Arial" w:hAnsi="Arial" w:cs="Arial"/>
          <w:sz w:val="22"/>
          <w:szCs w:val="22"/>
        </w:rPr>
        <w:t>kúpnej ceny:</w:t>
      </w:r>
    </w:p>
    <w:p w14:paraId="7DD5CDD1" w14:textId="77777777" w:rsidR="00EE6F19" w:rsidRPr="003C3173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40"/>
        <w:gridCol w:w="1475"/>
        <w:gridCol w:w="1502"/>
        <w:gridCol w:w="1559"/>
      </w:tblGrid>
      <w:tr w:rsidR="0044522E" w:rsidRPr="003C3173" w14:paraId="6892D00D" w14:textId="77777777" w:rsidTr="00C9027E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D6F9" w14:textId="77777777" w:rsidR="0044522E" w:rsidRPr="003C3173" w:rsidRDefault="003C659D" w:rsidP="004033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r w:rsidR="00CA4F24"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3173">
              <w:rPr>
                <w:rFonts w:ascii="Arial" w:hAnsi="Arial" w:cs="Arial"/>
                <w:b/>
                <w:sz w:val="22"/>
                <w:szCs w:val="22"/>
              </w:rPr>
              <w:t>(stroj)</w:t>
            </w:r>
            <w:r w:rsidR="0044522E"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C53B" w14:textId="77777777" w:rsidR="0044522E" w:rsidRPr="003C3173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39CE" w14:textId="77777777" w:rsidR="0044522E" w:rsidRPr="003C3173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77B7" w14:textId="77777777" w:rsidR="0044522E" w:rsidRPr="003C3173" w:rsidRDefault="00EA6C9B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  <w:r w:rsidR="0044522E"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EUR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630" w14:textId="77777777" w:rsidR="0044522E" w:rsidRPr="003C3173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s 20% DPH</w:t>
            </w:r>
          </w:p>
        </w:tc>
      </w:tr>
      <w:tr w:rsidR="00BF10F5" w:rsidRPr="003C3173" w14:paraId="102ACBF4" w14:textId="77777777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6202" w14:textId="4B50FF66" w:rsidR="00BF10F5" w:rsidRPr="003C3173" w:rsidRDefault="0066191A" w:rsidP="00EE16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191A">
              <w:rPr>
                <w:rFonts w:ascii="Arial" w:hAnsi="Arial" w:cs="Arial"/>
                <w:bCs/>
              </w:rPr>
              <w:t>Horizontálny frézovací a vyvrtávací stroj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C18A" w14:textId="77777777" w:rsidR="00BF10F5" w:rsidRPr="003C3173" w:rsidRDefault="00BF10F5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17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AAAB" w14:textId="77777777" w:rsidR="00BF10F5" w:rsidRPr="003C3173" w:rsidRDefault="00BF10F5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2C4C" w14:textId="77777777" w:rsidR="00BF10F5" w:rsidRPr="003C3173" w:rsidRDefault="00BF10F5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5911" w14:textId="77777777" w:rsidR="00BF10F5" w:rsidRPr="003C3173" w:rsidRDefault="00BF10F5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6FE695B" w14:textId="77777777" w:rsidR="00EE6F19" w:rsidRPr="003C3173" w:rsidRDefault="00EE6F19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14:paraId="291CA067" w14:textId="77777777" w:rsidR="00A84D60" w:rsidRPr="003C3173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14:paraId="4A4248D0" w14:textId="77777777" w:rsidR="007770ED" w:rsidRPr="003C3173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</w:pPr>
      <w:r w:rsidRPr="003C3173">
        <w:rPr>
          <w:rFonts w:ascii="Arial" w:hAnsi="Arial" w:cs="Arial"/>
          <w:b/>
          <w:sz w:val="22"/>
          <w:szCs w:val="22"/>
        </w:rPr>
        <w:t>Cena celkom</w:t>
      </w:r>
      <w:r w:rsidR="001F2E2D" w:rsidRPr="003C3173">
        <w:rPr>
          <w:rFonts w:ascii="Arial" w:hAnsi="Arial" w:cs="Arial"/>
          <w:b/>
          <w:sz w:val="22"/>
          <w:szCs w:val="22"/>
        </w:rPr>
        <w:t xml:space="preserve"> v EUR bez DPH</w:t>
      </w:r>
      <w:r w:rsidR="00BF10F5" w:rsidRPr="003C3173">
        <w:rPr>
          <w:rFonts w:ascii="Arial" w:hAnsi="Arial" w:cs="Arial"/>
          <w:b/>
          <w:sz w:val="22"/>
          <w:szCs w:val="22"/>
        </w:rPr>
        <w:t xml:space="preserve"> slovom</w:t>
      </w:r>
      <w:r w:rsidR="00371515" w:rsidRPr="003C3173">
        <w:rPr>
          <w:rFonts w:ascii="Arial" w:hAnsi="Arial" w:cs="Arial"/>
          <w:b/>
          <w:sz w:val="22"/>
          <w:szCs w:val="22"/>
        </w:rPr>
        <w:t>:</w:t>
      </w:r>
      <w:r w:rsidR="00BF10F5" w:rsidRPr="003C3173">
        <w:t xml:space="preserve"> </w:t>
      </w:r>
      <w:r w:rsidR="00D86948" w:rsidRPr="003C3173">
        <w:rPr>
          <w:rFonts w:ascii="Arial" w:hAnsi="Arial" w:cs="Arial"/>
          <w:b/>
          <w:sz w:val="22"/>
          <w:szCs w:val="22"/>
        </w:rPr>
        <w:t>....................................................................</w:t>
      </w:r>
      <w:r w:rsidR="00BF10F5" w:rsidRPr="003C3173">
        <w:rPr>
          <w:rFonts w:ascii="Arial" w:hAnsi="Arial" w:cs="Arial"/>
          <w:b/>
          <w:sz w:val="22"/>
          <w:szCs w:val="22"/>
        </w:rPr>
        <w:t>..................</w:t>
      </w:r>
      <w:r w:rsidR="00D86948" w:rsidRPr="003C3173">
        <w:rPr>
          <w:rFonts w:ascii="Arial" w:hAnsi="Arial" w:cs="Arial"/>
          <w:b/>
          <w:sz w:val="22"/>
          <w:szCs w:val="22"/>
        </w:rPr>
        <w:t>....</w:t>
      </w:r>
    </w:p>
    <w:p w14:paraId="6BF032A5" w14:textId="77777777" w:rsidR="00A84D60" w:rsidRPr="003C3173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8D3D109" w14:textId="77777777" w:rsidR="007C4D0C" w:rsidRPr="003C3173" w:rsidRDefault="007C4D0C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1073217" w14:textId="77777777" w:rsidR="00304BC4" w:rsidRPr="003C3173" w:rsidRDefault="00E6516D" w:rsidP="00063C29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Cena pod</w:t>
      </w:r>
      <w:r w:rsidR="00304BC4" w:rsidRPr="003C3173">
        <w:rPr>
          <w:rFonts w:ascii="Arial" w:hAnsi="Arial" w:cs="Arial"/>
          <w:sz w:val="22"/>
          <w:szCs w:val="22"/>
        </w:rPr>
        <w:t>ľa bodu 1 tohto článku</w:t>
      </w:r>
      <w:r w:rsidR="001D4A72" w:rsidRPr="003C3173">
        <w:rPr>
          <w:rFonts w:ascii="Arial" w:hAnsi="Arial" w:cs="Arial"/>
          <w:sz w:val="22"/>
          <w:szCs w:val="22"/>
        </w:rPr>
        <w:t xml:space="preserve"> je konečná a nemenná. Výška ceny podľa predchádzajúcej vety tohto bodu</w:t>
      </w:r>
      <w:r w:rsidRPr="003C3173">
        <w:rPr>
          <w:rFonts w:ascii="Arial" w:hAnsi="Arial" w:cs="Arial"/>
          <w:sz w:val="22"/>
          <w:szCs w:val="22"/>
        </w:rPr>
        <w:t xml:space="preserve"> môže byť</w:t>
      </w:r>
      <w:r w:rsidR="001D4A72" w:rsidRPr="003C3173">
        <w:rPr>
          <w:rFonts w:ascii="Arial" w:hAnsi="Arial" w:cs="Arial"/>
          <w:sz w:val="22"/>
          <w:szCs w:val="22"/>
        </w:rPr>
        <w:t>, ku dňu jej fakturácie podľa bodu 3 tohto článku</w:t>
      </w:r>
      <w:r w:rsidRPr="003C3173">
        <w:rPr>
          <w:rFonts w:ascii="Arial" w:hAnsi="Arial" w:cs="Arial"/>
          <w:sz w:val="22"/>
          <w:szCs w:val="22"/>
        </w:rPr>
        <w:t xml:space="preserve"> uprav</w:t>
      </w:r>
      <w:r w:rsidR="001D4A72" w:rsidRPr="003C3173">
        <w:rPr>
          <w:rFonts w:ascii="Arial" w:hAnsi="Arial" w:cs="Arial"/>
          <w:sz w:val="22"/>
          <w:szCs w:val="22"/>
        </w:rPr>
        <w:t xml:space="preserve">ená len z dôvodu zmien sadzby </w:t>
      </w:r>
      <w:r w:rsidR="001D4A72" w:rsidRPr="003C3173">
        <w:rPr>
          <w:rFonts w:ascii="Arial" w:hAnsi="Arial" w:cs="Arial"/>
          <w:color w:val="000000" w:themeColor="text1"/>
          <w:sz w:val="22"/>
          <w:szCs w:val="22"/>
        </w:rPr>
        <w:t xml:space="preserve">dane </w:t>
      </w:r>
      <w:r w:rsidR="00763A53" w:rsidRPr="003C3173">
        <w:rPr>
          <w:rFonts w:ascii="Arial" w:hAnsi="Arial" w:cs="Arial"/>
          <w:color w:val="000000" w:themeColor="text1"/>
          <w:sz w:val="22"/>
          <w:szCs w:val="22"/>
        </w:rPr>
        <w:t xml:space="preserve">z pridanej hodnoty </w:t>
      </w:r>
      <w:r w:rsidR="001D4A72" w:rsidRPr="003C3173">
        <w:rPr>
          <w:rFonts w:ascii="Arial" w:hAnsi="Arial" w:cs="Arial"/>
          <w:color w:val="000000" w:themeColor="text1"/>
          <w:sz w:val="22"/>
          <w:szCs w:val="22"/>
        </w:rPr>
        <w:t>podľa</w:t>
      </w:r>
      <w:r w:rsidRPr="003C3173">
        <w:rPr>
          <w:rFonts w:ascii="Arial" w:hAnsi="Arial" w:cs="Arial"/>
          <w:color w:val="000000" w:themeColor="text1"/>
          <w:sz w:val="22"/>
          <w:szCs w:val="22"/>
        </w:rPr>
        <w:t xml:space="preserve"> daňových zákonov Slovenskej republiky. </w:t>
      </w:r>
    </w:p>
    <w:p w14:paraId="3C1984E2" w14:textId="77777777" w:rsidR="00304BC4" w:rsidRPr="003C3173" w:rsidRDefault="00304BC4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hanging="360"/>
        <w:rPr>
          <w:rFonts w:ascii="Arial" w:hAnsi="Arial" w:cs="Arial"/>
          <w:color w:val="000000" w:themeColor="text1"/>
          <w:sz w:val="22"/>
          <w:szCs w:val="22"/>
        </w:rPr>
      </w:pPr>
    </w:p>
    <w:p w14:paraId="3A0B9490" w14:textId="30FC40B1" w:rsidR="00086FB0" w:rsidRPr="003C3173" w:rsidRDefault="00086FB0" w:rsidP="00063C29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173">
        <w:rPr>
          <w:rFonts w:ascii="Arial" w:hAnsi="Arial" w:cs="Arial"/>
          <w:color w:val="000000" w:themeColor="text1"/>
          <w:sz w:val="22"/>
          <w:szCs w:val="22"/>
        </w:rPr>
        <w:t>Cena je splatná na základe faktúry predávajúceho, ktorú je</w:t>
      </w:r>
      <w:r w:rsidR="000268A6" w:rsidRPr="003C3173">
        <w:rPr>
          <w:rFonts w:ascii="Arial" w:hAnsi="Arial" w:cs="Arial"/>
          <w:color w:val="000000" w:themeColor="text1"/>
          <w:sz w:val="22"/>
          <w:szCs w:val="22"/>
        </w:rPr>
        <w:t xml:space="preserve"> predávajúci oprávnený vystaviť </w:t>
      </w:r>
      <w:r w:rsidRPr="003C3173">
        <w:rPr>
          <w:rFonts w:ascii="Arial" w:hAnsi="Arial" w:cs="Arial"/>
          <w:color w:val="000000" w:themeColor="text1"/>
          <w:sz w:val="22"/>
          <w:szCs w:val="22"/>
        </w:rPr>
        <w:t>kupujúcemu najskôr v deň dodania predmetu plnenia zmluvy, resp. jeho časti</w:t>
      </w:r>
      <w:r w:rsidR="00F872ED" w:rsidRPr="003C3173">
        <w:rPr>
          <w:rFonts w:ascii="Arial" w:hAnsi="Arial" w:cs="Arial"/>
          <w:color w:val="000000" w:themeColor="text1"/>
          <w:sz w:val="22"/>
          <w:szCs w:val="22"/>
        </w:rPr>
        <w:t>.</w:t>
      </w:r>
      <w:r w:rsidR="008D2843" w:rsidRPr="003C3173">
        <w:rPr>
          <w:rFonts w:ascii="Arial" w:hAnsi="Arial" w:cs="Arial"/>
          <w:color w:val="000000" w:themeColor="text1"/>
          <w:sz w:val="22"/>
          <w:szCs w:val="22"/>
        </w:rPr>
        <w:t xml:space="preserve"> Kupujúci </w:t>
      </w:r>
      <w:r w:rsidR="00D86948" w:rsidRPr="003C3173">
        <w:rPr>
          <w:rFonts w:ascii="Arial" w:hAnsi="Arial" w:cs="Arial"/>
          <w:color w:val="000000" w:themeColor="text1"/>
          <w:sz w:val="22"/>
          <w:szCs w:val="22"/>
        </w:rPr>
        <w:t xml:space="preserve">poskytne predávajúcemu </w:t>
      </w:r>
      <w:r w:rsidR="008D2843" w:rsidRPr="003C3173">
        <w:rPr>
          <w:rFonts w:ascii="Arial" w:hAnsi="Arial" w:cs="Arial"/>
          <w:color w:val="000000" w:themeColor="text1"/>
          <w:sz w:val="22"/>
          <w:szCs w:val="22"/>
        </w:rPr>
        <w:t>po vystavení záväznej objednávky zálohov</w:t>
      </w:r>
      <w:r w:rsidR="00FA6D50" w:rsidRPr="003C3173">
        <w:rPr>
          <w:rFonts w:ascii="Arial" w:hAnsi="Arial" w:cs="Arial"/>
          <w:color w:val="000000" w:themeColor="text1"/>
          <w:sz w:val="22"/>
          <w:szCs w:val="22"/>
        </w:rPr>
        <w:t>é</w:t>
      </w:r>
      <w:r w:rsidR="008D2843" w:rsidRPr="003C3173">
        <w:rPr>
          <w:rFonts w:ascii="Arial" w:hAnsi="Arial" w:cs="Arial"/>
          <w:color w:val="000000" w:themeColor="text1"/>
          <w:sz w:val="22"/>
          <w:szCs w:val="22"/>
        </w:rPr>
        <w:t xml:space="preserve"> platb</w:t>
      </w:r>
      <w:r w:rsidR="00FA6D50" w:rsidRPr="003C3173">
        <w:rPr>
          <w:rFonts w:ascii="Arial" w:hAnsi="Arial" w:cs="Arial"/>
          <w:color w:val="000000" w:themeColor="text1"/>
          <w:sz w:val="22"/>
          <w:szCs w:val="22"/>
        </w:rPr>
        <w:t>y</w:t>
      </w:r>
      <w:r w:rsidR="008D2843" w:rsidRPr="003C3173">
        <w:rPr>
          <w:rFonts w:ascii="Arial" w:hAnsi="Arial" w:cs="Arial"/>
          <w:color w:val="000000" w:themeColor="text1"/>
          <w:sz w:val="22"/>
          <w:szCs w:val="22"/>
        </w:rPr>
        <w:t xml:space="preserve"> maximálne do výšky </w:t>
      </w:r>
      <w:r w:rsidR="00FB1A27">
        <w:rPr>
          <w:rFonts w:ascii="Arial" w:hAnsi="Arial" w:cs="Arial"/>
          <w:color w:val="000000" w:themeColor="text1"/>
          <w:sz w:val="22"/>
          <w:szCs w:val="22"/>
        </w:rPr>
        <w:t>3</w:t>
      </w:r>
      <w:r w:rsidR="0066191A">
        <w:rPr>
          <w:rFonts w:ascii="Arial" w:hAnsi="Arial" w:cs="Arial"/>
          <w:color w:val="000000" w:themeColor="text1"/>
          <w:sz w:val="22"/>
          <w:szCs w:val="22"/>
        </w:rPr>
        <w:t>0</w:t>
      </w:r>
      <w:r w:rsidR="00473F3B" w:rsidRPr="003C31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2843" w:rsidRPr="003C3173">
        <w:rPr>
          <w:rFonts w:ascii="Arial" w:hAnsi="Arial" w:cs="Arial"/>
          <w:color w:val="000000" w:themeColor="text1"/>
          <w:sz w:val="22"/>
          <w:szCs w:val="22"/>
        </w:rPr>
        <w:t>% z ceny predmet</w:t>
      </w:r>
      <w:r w:rsidR="002E6747" w:rsidRPr="003C3173">
        <w:rPr>
          <w:rFonts w:ascii="Arial" w:hAnsi="Arial" w:cs="Arial"/>
          <w:color w:val="000000" w:themeColor="text1"/>
          <w:sz w:val="22"/>
          <w:szCs w:val="22"/>
        </w:rPr>
        <w:t>nej dodávky</w:t>
      </w:r>
      <w:r w:rsidR="008D2843" w:rsidRPr="003C31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747" w:rsidRPr="003C3173">
        <w:rPr>
          <w:rFonts w:ascii="Arial" w:hAnsi="Arial" w:cs="Arial"/>
          <w:color w:val="000000" w:themeColor="text1"/>
          <w:sz w:val="22"/>
          <w:szCs w:val="22"/>
        </w:rPr>
        <w:t>technológie</w:t>
      </w:r>
      <w:r w:rsidR="00D86948" w:rsidRPr="003C3173">
        <w:rPr>
          <w:rFonts w:ascii="Arial" w:hAnsi="Arial" w:cs="Arial"/>
          <w:color w:val="000000" w:themeColor="text1"/>
          <w:sz w:val="22"/>
          <w:szCs w:val="22"/>
        </w:rPr>
        <w:t>,</w:t>
      </w:r>
      <w:r w:rsidR="00CB2E98" w:rsidRPr="003C3173">
        <w:rPr>
          <w:rFonts w:ascii="Arial" w:hAnsi="Arial" w:cs="Arial"/>
          <w:color w:val="000000" w:themeColor="text1"/>
          <w:sz w:val="22"/>
          <w:szCs w:val="22"/>
        </w:rPr>
        <w:t xml:space="preserve"> ak o to predávajúci požiada.</w:t>
      </w:r>
    </w:p>
    <w:p w14:paraId="694F3692" w14:textId="77777777" w:rsidR="00BE43FF" w:rsidRPr="003C3173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1EED6C36" w14:textId="2DB930F3" w:rsidR="00086FB0" w:rsidRPr="003C3173" w:rsidRDefault="00B30B18" w:rsidP="00063C29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Splatnosť</w:t>
      </w:r>
      <w:r w:rsidR="00086FB0" w:rsidRPr="003C3173">
        <w:rPr>
          <w:rFonts w:ascii="Arial" w:hAnsi="Arial" w:cs="Arial"/>
          <w:sz w:val="22"/>
          <w:szCs w:val="22"/>
        </w:rPr>
        <w:t xml:space="preserve"> faktúr </w:t>
      </w:r>
      <w:r w:rsidR="00F872ED" w:rsidRPr="003C3173">
        <w:rPr>
          <w:rFonts w:ascii="Arial" w:hAnsi="Arial" w:cs="Arial"/>
          <w:sz w:val="22"/>
          <w:szCs w:val="22"/>
        </w:rPr>
        <w:t>dojednali zmluvné strany</w:t>
      </w:r>
      <w:r w:rsidR="00BF1D54" w:rsidRPr="003C3173">
        <w:rPr>
          <w:rFonts w:ascii="Arial" w:hAnsi="Arial" w:cs="Arial"/>
          <w:sz w:val="22"/>
          <w:szCs w:val="22"/>
        </w:rPr>
        <w:t xml:space="preserve"> na </w:t>
      </w:r>
      <w:r w:rsidR="00C748E1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4A5249" w:rsidRPr="003C3173">
        <w:rPr>
          <w:rFonts w:ascii="Arial" w:hAnsi="Arial" w:cs="Arial"/>
          <w:sz w:val="22"/>
          <w:szCs w:val="22"/>
        </w:rPr>
        <w:t>0</w:t>
      </w:r>
      <w:r w:rsidR="00BF1D54" w:rsidRPr="003C3173">
        <w:rPr>
          <w:rFonts w:ascii="Arial" w:hAnsi="Arial" w:cs="Arial"/>
          <w:sz w:val="22"/>
          <w:szCs w:val="22"/>
        </w:rPr>
        <w:t xml:space="preserve"> dní od vystavenia faktúry</w:t>
      </w:r>
      <w:r w:rsidR="00A26FA0" w:rsidRPr="003C3173">
        <w:rPr>
          <w:rFonts w:ascii="Arial" w:hAnsi="Arial" w:cs="Arial"/>
          <w:sz w:val="22"/>
          <w:szCs w:val="22"/>
        </w:rPr>
        <w:t>.</w:t>
      </w:r>
      <w:r w:rsidR="00086FB0" w:rsidRPr="003C3173">
        <w:rPr>
          <w:rFonts w:ascii="Arial" w:hAnsi="Arial" w:cs="Arial"/>
          <w:sz w:val="22"/>
          <w:szCs w:val="22"/>
        </w:rPr>
        <w:t xml:space="preserve"> Ak faktúra neobsahuje všetky náležitosti daňového dokladu</w:t>
      </w:r>
      <w:r w:rsidR="00F872ED" w:rsidRPr="003C3173">
        <w:rPr>
          <w:rFonts w:ascii="Arial" w:hAnsi="Arial" w:cs="Arial"/>
          <w:sz w:val="22"/>
          <w:szCs w:val="22"/>
        </w:rPr>
        <w:t>,</w:t>
      </w:r>
      <w:r w:rsidR="00086FB0" w:rsidRPr="003C3173">
        <w:rPr>
          <w:rFonts w:ascii="Arial" w:hAnsi="Arial" w:cs="Arial"/>
          <w:sz w:val="22"/>
          <w:szCs w:val="22"/>
        </w:rPr>
        <w:t xml:space="preserve"> je kupujúci oprávnený faktúru predávajúcemu vrátiť. V takom prípade lehota splatnosti začne plynúť od doručenia správne vystavenej faktúry kupujúcemu.</w:t>
      </w:r>
    </w:p>
    <w:p w14:paraId="155D200C" w14:textId="77777777" w:rsidR="00086FB0" w:rsidRPr="003C3173" w:rsidRDefault="00086FB0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30A32A54" w14:textId="77777777" w:rsidR="007C4D0C" w:rsidRPr="003C3173" w:rsidRDefault="007C4D0C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7E9B944E" w14:textId="77777777" w:rsidR="00086FB0" w:rsidRPr="003C3173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V</w:t>
      </w:r>
      <w:r w:rsidR="00B10824" w:rsidRPr="003C3173">
        <w:rPr>
          <w:rFonts w:ascii="Arial" w:hAnsi="Arial" w:cs="Arial"/>
          <w:b/>
          <w:sz w:val="22"/>
          <w:szCs w:val="22"/>
        </w:rPr>
        <w:t>.</w:t>
      </w:r>
    </w:p>
    <w:p w14:paraId="31957297" w14:textId="77777777" w:rsidR="00086FB0" w:rsidRPr="003C3173" w:rsidRDefault="00086FB0" w:rsidP="00BE43FF">
      <w:pPr>
        <w:ind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C3173">
        <w:rPr>
          <w:rFonts w:ascii="Arial" w:hAnsi="Arial" w:cs="Arial"/>
          <w:b/>
          <w:color w:val="000000" w:themeColor="text1"/>
          <w:sz w:val="22"/>
          <w:szCs w:val="22"/>
        </w:rPr>
        <w:t>Omeškanie a zmluvné pokuty</w:t>
      </w:r>
    </w:p>
    <w:p w14:paraId="4D59E73E" w14:textId="77777777" w:rsidR="004673C3" w:rsidRPr="003C3173" w:rsidRDefault="004673C3" w:rsidP="00BE43FF">
      <w:pPr>
        <w:ind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090DF1" w14:textId="77777777" w:rsidR="00086FB0" w:rsidRPr="003C3173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173">
        <w:rPr>
          <w:rFonts w:ascii="Arial" w:hAnsi="Arial" w:cs="Arial"/>
          <w:color w:val="000000" w:themeColor="text1"/>
          <w:sz w:val="22"/>
          <w:szCs w:val="22"/>
        </w:rPr>
        <w:t>Ak sa predávajúci dostane do omeškania s dodaním čo aj len časti tovaru, zaväzuje sa zaplatiť kupujúc</w:t>
      </w:r>
      <w:r w:rsidR="006343B6" w:rsidRPr="003C3173">
        <w:rPr>
          <w:rFonts w:ascii="Arial" w:hAnsi="Arial" w:cs="Arial"/>
          <w:color w:val="000000" w:themeColor="text1"/>
          <w:sz w:val="22"/>
          <w:szCs w:val="22"/>
        </w:rPr>
        <w:t>emu zmluvnú pokutu vo výške</w:t>
      </w:r>
      <w:r w:rsidR="00CB2E98" w:rsidRPr="003C3173">
        <w:rPr>
          <w:rFonts w:ascii="Arial" w:hAnsi="Arial" w:cs="Arial"/>
          <w:color w:val="000000" w:themeColor="text1"/>
          <w:sz w:val="22"/>
          <w:szCs w:val="22"/>
        </w:rPr>
        <w:t xml:space="preserve"> 0,05 % z hodnoty zákazky za každý deň omeškania, maximálne však</w:t>
      </w:r>
      <w:r w:rsidR="006343B6" w:rsidRPr="003C31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2529" w:rsidRPr="003C3173">
        <w:rPr>
          <w:rFonts w:ascii="Arial" w:hAnsi="Arial" w:cs="Arial"/>
          <w:color w:val="000000" w:themeColor="text1"/>
          <w:sz w:val="22"/>
          <w:szCs w:val="22"/>
        </w:rPr>
        <w:t>1</w:t>
      </w:r>
      <w:r w:rsidR="00A26FA0" w:rsidRPr="003C3173">
        <w:rPr>
          <w:rFonts w:ascii="Arial" w:hAnsi="Arial" w:cs="Arial"/>
          <w:color w:val="000000" w:themeColor="text1"/>
          <w:sz w:val="22"/>
          <w:szCs w:val="22"/>
        </w:rPr>
        <w:t>0</w:t>
      </w:r>
      <w:r w:rsidRPr="003C3173">
        <w:rPr>
          <w:rFonts w:ascii="Arial" w:hAnsi="Arial" w:cs="Arial"/>
          <w:color w:val="000000" w:themeColor="text1"/>
          <w:sz w:val="22"/>
          <w:szCs w:val="22"/>
        </w:rPr>
        <w:t xml:space="preserve"> % z celkovej kúpnej ceny </w:t>
      </w:r>
      <w:r w:rsidR="00814C92" w:rsidRPr="003C3173">
        <w:rPr>
          <w:rFonts w:ascii="Arial" w:hAnsi="Arial" w:cs="Arial"/>
          <w:color w:val="000000" w:themeColor="text1"/>
          <w:sz w:val="22"/>
          <w:szCs w:val="22"/>
        </w:rPr>
        <w:t>tovaru/tovarov bez</w:t>
      </w:r>
      <w:r w:rsidRPr="003C3173">
        <w:rPr>
          <w:rFonts w:ascii="Arial" w:hAnsi="Arial" w:cs="Arial"/>
          <w:color w:val="000000" w:themeColor="text1"/>
          <w:sz w:val="22"/>
          <w:szCs w:val="22"/>
        </w:rPr>
        <w:t xml:space="preserve"> DPH</w:t>
      </w:r>
      <w:r w:rsidR="0070106A" w:rsidRPr="003C3173">
        <w:rPr>
          <w:rFonts w:ascii="Arial" w:hAnsi="Arial" w:cs="Arial"/>
          <w:color w:val="000000" w:themeColor="text1"/>
          <w:sz w:val="22"/>
          <w:szCs w:val="22"/>
        </w:rPr>
        <w:t>.</w:t>
      </w:r>
      <w:r w:rsidRPr="003C31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F6896EA" w14:textId="77777777" w:rsidR="000268A6" w:rsidRPr="003C3173" w:rsidRDefault="000268A6" w:rsidP="00BE43FF">
      <w:pPr>
        <w:ind w:right="-1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7269F8" w14:textId="77777777" w:rsidR="00B97730" w:rsidRPr="003C3173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173">
        <w:rPr>
          <w:rFonts w:ascii="Arial" w:hAnsi="Arial" w:cs="Arial"/>
          <w:color w:val="000000" w:themeColor="text1"/>
          <w:sz w:val="22"/>
          <w:szCs w:val="22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3C3173">
        <w:rPr>
          <w:rFonts w:ascii="Arial" w:hAnsi="Arial" w:cs="Arial"/>
          <w:color w:val="000000" w:themeColor="text1"/>
          <w:sz w:val="22"/>
          <w:szCs w:val="22"/>
        </w:rPr>
        <w:t>podľa zákona.</w:t>
      </w:r>
    </w:p>
    <w:p w14:paraId="72583C90" w14:textId="77777777" w:rsidR="00B97730" w:rsidRPr="003C3173" w:rsidRDefault="00B97730" w:rsidP="00BE43FF">
      <w:pPr>
        <w:ind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8489D" w14:textId="77777777" w:rsidR="006E41F3" w:rsidRPr="003C3173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14:paraId="44A682E1" w14:textId="77777777" w:rsidR="00086FB0" w:rsidRPr="003C3173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VI</w:t>
      </w:r>
      <w:r w:rsidR="00B10824" w:rsidRPr="003C3173">
        <w:rPr>
          <w:rFonts w:ascii="Arial" w:hAnsi="Arial" w:cs="Arial"/>
          <w:b/>
          <w:sz w:val="22"/>
          <w:szCs w:val="22"/>
        </w:rPr>
        <w:t>.</w:t>
      </w:r>
    </w:p>
    <w:p w14:paraId="42F7D565" w14:textId="77777777" w:rsidR="009F752A" w:rsidRPr="003C3173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Odstúpenie od zmluvy</w:t>
      </w:r>
    </w:p>
    <w:p w14:paraId="38C24D7F" w14:textId="77777777" w:rsidR="00086FB0" w:rsidRPr="003C3173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Kupujúci môže </w:t>
      </w:r>
      <w:r w:rsidR="00875610" w:rsidRPr="003C3173">
        <w:rPr>
          <w:rFonts w:ascii="Arial" w:hAnsi="Arial" w:cs="Arial"/>
          <w:sz w:val="22"/>
          <w:szCs w:val="22"/>
        </w:rPr>
        <w:t xml:space="preserve">od </w:t>
      </w:r>
      <w:r w:rsidRPr="003C3173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3C3173">
        <w:rPr>
          <w:rFonts w:ascii="Arial" w:hAnsi="Arial" w:cs="Arial"/>
          <w:sz w:val="22"/>
          <w:szCs w:val="22"/>
        </w:rPr>
        <w:t xml:space="preserve">sa </w:t>
      </w:r>
      <w:r w:rsidRPr="003C3173">
        <w:rPr>
          <w:rFonts w:ascii="Arial" w:hAnsi="Arial" w:cs="Arial"/>
          <w:sz w:val="22"/>
          <w:szCs w:val="22"/>
        </w:rPr>
        <w:t>predávajú</w:t>
      </w:r>
      <w:r w:rsidR="004033C5" w:rsidRPr="003C3173">
        <w:rPr>
          <w:rFonts w:ascii="Arial" w:hAnsi="Arial" w:cs="Arial"/>
          <w:sz w:val="22"/>
          <w:szCs w:val="22"/>
        </w:rPr>
        <w:t xml:space="preserve">ci omešká s dodaním tovaru viac </w:t>
      </w:r>
      <w:r w:rsidRPr="003C3173">
        <w:rPr>
          <w:rFonts w:ascii="Arial" w:hAnsi="Arial" w:cs="Arial"/>
          <w:sz w:val="22"/>
          <w:szCs w:val="22"/>
        </w:rPr>
        <w:t>ako</w:t>
      </w:r>
      <w:r w:rsidR="001A771E" w:rsidRPr="003C3173">
        <w:rPr>
          <w:rFonts w:ascii="Arial" w:hAnsi="Arial" w:cs="Arial"/>
          <w:sz w:val="22"/>
          <w:szCs w:val="22"/>
        </w:rPr>
        <w:t xml:space="preserve"> 3</w:t>
      </w:r>
      <w:r w:rsidR="00EA4FD8" w:rsidRPr="003C3173">
        <w:rPr>
          <w:rFonts w:ascii="Arial" w:hAnsi="Arial" w:cs="Arial"/>
          <w:sz w:val="22"/>
          <w:szCs w:val="22"/>
        </w:rPr>
        <w:t>0 dní</w:t>
      </w:r>
      <w:r w:rsidRPr="003C3173">
        <w:rPr>
          <w:rFonts w:ascii="Arial" w:hAnsi="Arial" w:cs="Arial"/>
          <w:sz w:val="22"/>
          <w:szCs w:val="22"/>
        </w:rPr>
        <w:t xml:space="preserve"> po v zmluve dojednanej dobe a predávajúci nezjedná nápravu ani v dodatočnej lehote </w:t>
      </w:r>
      <w:r w:rsidR="00FD2BDB" w:rsidRPr="003C3173">
        <w:rPr>
          <w:rFonts w:ascii="Arial" w:hAnsi="Arial" w:cs="Arial"/>
          <w:sz w:val="22"/>
          <w:szCs w:val="22"/>
        </w:rPr>
        <w:t>v trvaní 3</w:t>
      </w:r>
      <w:r w:rsidR="00EA4FD8" w:rsidRPr="003C3173">
        <w:rPr>
          <w:rFonts w:ascii="Arial" w:hAnsi="Arial" w:cs="Arial"/>
          <w:sz w:val="22"/>
          <w:szCs w:val="22"/>
        </w:rPr>
        <w:t>0 dní</w:t>
      </w:r>
      <w:r w:rsidRPr="003C3173">
        <w:rPr>
          <w:rFonts w:ascii="Arial" w:hAnsi="Arial" w:cs="Arial"/>
          <w:sz w:val="22"/>
          <w:szCs w:val="22"/>
        </w:rPr>
        <w:t xml:space="preserve">. </w:t>
      </w:r>
      <w:r w:rsidR="003615A2" w:rsidRPr="003C3173">
        <w:rPr>
          <w:rFonts w:ascii="Arial" w:hAnsi="Arial" w:cs="Arial"/>
          <w:sz w:val="22"/>
          <w:szCs w:val="22"/>
        </w:rPr>
        <w:t xml:space="preserve"> </w:t>
      </w:r>
    </w:p>
    <w:p w14:paraId="1123D7C2" w14:textId="77777777" w:rsidR="003615A2" w:rsidRPr="003C3173" w:rsidRDefault="003615A2" w:rsidP="00BE43FF">
      <w:pPr>
        <w:ind w:right="-568" w:hanging="360"/>
        <w:jc w:val="both"/>
        <w:rPr>
          <w:rFonts w:ascii="Arial" w:hAnsi="Arial" w:cs="Arial"/>
          <w:sz w:val="22"/>
          <w:szCs w:val="22"/>
        </w:rPr>
      </w:pPr>
    </w:p>
    <w:p w14:paraId="2718E00E" w14:textId="77777777" w:rsidR="00086FB0" w:rsidRPr="003C3173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Predávajúci môže </w:t>
      </w:r>
      <w:r w:rsidR="00875610" w:rsidRPr="003C3173">
        <w:rPr>
          <w:rFonts w:ascii="Arial" w:hAnsi="Arial" w:cs="Arial"/>
          <w:sz w:val="22"/>
          <w:szCs w:val="22"/>
        </w:rPr>
        <w:t xml:space="preserve">od </w:t>
      </w:r>
      <w:r w:rsidRPr="003C3173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3C3173">
        <w:rPr>
          <w:rFonts w:ascii="Arial" w:hAnsi="Arial" w:cs="Arial"/>
          <w:sz w:val="22"/>
          <w:szCs w:val="22"/>
        </w:rPr>
        <w:t xml:space="preserve">sa </w:t>
      </w:r>
      <w:r w:rsidRPr="003C3173">
        <w:rPr>
          <w:rFonts w:ascii="Arial" w:hAnsi="Arial" w:cs="Arial"/>
          <w:sz w:val="22"/>
          <w:szCs w:val="22"/>
        </w:rPr>
        <w:t>kupujúci omešká s platením peňažných záväzkov viac ako</w:t>
      </w:r>
      <w:r w:rsidR="00EA4FD8" w:rsidRPr="003C3173">
        <w:rPr>
          <w:rFonts w:ascii="Arial" w:hAnsi="Arial" w:cs="Arial"/>
          <w:sz w:val="22"/>
          <w:szCs w:val="22"/>
        </w:rPr>
        <w:t xml:space="preserve"> </w:t>
      </w:r>
      <w:r w:rsidR="00875610" w:rsidRPr="003C3173">
        <w:rPr>
          <w:rFonts w:ascii="Arial" w:hAnsi="Arial" w:cs="Arial"/>
          <w:sz w:val="22"/>
          <w:szCs w:val="22"/>
        </w:rPr>
        <w:t xml:space="preserve">o </w:t>
      </w:r>
      <w:r w:rsidR="00731C30" w:rsidRPr="003C3173">
        <w:rPr>
          <w:rFonts w:ascii="Arial" w:hAnsi="Arial" w:cs="Arial"/>
          <w:sz w:val="22"/>
          <w:szCs w:val="22"/>
        </w:rPr>
        <w:t>6</w:t>
      </w:r>
      <w:r w:rsidR="00FD2BDB" w:rsidRPr="003C3173">
        <w:rPr>
          <w:rFonts w:ascii="Arial" w:hAnsi="Arial" w:cs="Arial"/>
          <w:sz w:val="22"/>
          <w:szCs w:val="22"/>
        </w:rPr>
        <w:t>0</w:t>
      </w:r>
      <w:r w:rsidR="00EA4FD8" w:rsidRPr="003C3173">
        <w:rPr>
          <w:rFonts w:ascii="Arial" w:hAnsi="Arial" w:cs="Arial"/>
          <w:sz w:val="22"/>
          <w:szCs w:val="22"/>
        </w:rPr>
        <w:t xml:space="preserve"> dní</w:t>
      </w:r>
      <w:r w:rsidRPr="003C3173">
        <w:rPr>
          <w:rFonts w:ascii="Arial" w:hAnsi="Arial" w:cs="Arial"/>
          <w:sz w:val="22"/>
          <w:szCs w:val="22"/>
        </w:rPr>
        <w:t xml:space="preserve"> po splatnosti a kupujúci nezjedná nápravu ani v dodatočnej lehote určenej písomne predávajúcim. </w:t>
      </w:r>
    </w:p>
    <w:p w14:paraId="005843DE" w14:textId="77777777" w:rsidR="001254B9" w:rsidRPr="003C3173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Pokiaľ niektorá zo zmluvných strá</w:t>
      </w:r>
      <w:r w:rsidR="00875610" w:rsidRPr="003C3173">
        <w:rPr>
          <w:rFonts w:ascii="Arial" w:hAnsi="Arial" w:cs="Arial"/>
          <w:sz w:val="22"/>
          <w:szCs w:val="22"/>
        </w:rPr>
        <w:t>n odstúpi od tejto kúpnej zmluvy</w:t>
      </w:r>
      <w:r w:rsidR="00FD2BDB" w:rsidRPr="003C3173">
        <w:rPr>
          <w:rFonts w:ascii="Arial" w:hAnsi="Arial" w:cs="Arial"/>
          <w:sz w:val="22"/>
          <w:szCs w:val="22"/>
        </w:rPr>
        <w:t>,</w:t>
      </w:r>
      <w:r w:rsidR="004033C5" w:rsidRPr="003C3173">
        <w:rPr>
          <w:rFonts w:ascii="Arial" w:hAnsi="Arial" w:cs="Arial"/>
          <w:sz w:val="22"/>
          <w:szCs w:val="22"/>
        </w:rPr>
        <w:t xml:space="preserve"> zmluva zaniká a zmluvné </w:t>
      </w:r>
      <w:r w:rsidRPr="003C3173">
        <w:rPr>
          <w:rFonts w:ascii="Arial" w:hAnsi="Arial" w:cs="Arial"/>
          <w:sz w:val="22"/>
          <w:szCs w:val="22"/>
        </w:rPr>
        <w:t xml:space="preserve">strany sa vysporiadajú podľa ustanovení Obchodného zákonníka. Všetky náklady súvisiace s odstúpením od kúpnej zmluvy znáša zmluvná strana, </w:t>
      </w:r>
      <w:r w:rsidR="00875610" w:rsidRPr="003C3173">
        <w:rPr>
          <w:rFonts w:ascii="Arial" w:hAnsi="Arial" w:cs="Arial"/>
          <w:sz w:val="22"/>
          <w:szCs w:val="22"/>
        </w:rPr>
        <w:t xml:space="preserve">ktorá </w:t>
      </w:r>
      <w:r w:rsidRPr="003C3173">
        <w:rPr>
          <w:rFonts w:ascii="Arial" w:hAnsi="Arial" w:cs="Arial"/>
          <w:sz w:val="22"/>
          <w:szCs w:val="22"/>
        </w:rPr>
        <w:t>zavinila zánik zmluvy</w:t>
      </w:r>
    </w:p>
    <w:p w14:paraId="553059C3" w14:textId="77777777" w:rsidR="00BA66F1" w:rsidRPr="003C3173" w:rsidRDefault="005B2146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bCs/>
          <w:iCs/>
          <w:sz w:val="22"/>
          <w:szCs w:val="22"/>
        </w:rPr>
        <w:t xml:space="preserve">Kupujúci ako prijímateľ  </w:t>
      </w:r>
      <w:r w:rsidR="002E6747" w:rsidRPr="003C3173">
        <w:rPr>
          <w:rFonts w:ascii="Arial" w:hAnsi="Arial" w:cs="Arial"/>
          <w:bCs/>
          <w:iCs/>
          <w:sz w:val="22"/>
          <w:szCs w:val="22"/>
        </w:rPr>
        <w:t xml:space="preserve">nenávratného finančného príspevku (ďalej len </w:t>
      </w:r>
      <w:r w:rsidRPr="003C3173">
        <w:rPr>
          <w:rFonts w:ascii="Arial" w:hAnsi="Arial" w:cs="Arial"/>
          <w:bCs/>
          <w:iCs/>
          <w:sz w:val="22"/>
          <w:szCs w:val="22"/>
        </w:rPr>
        <w:t>NFP</w:t>
      </w:r>
      <w:r w:rsidR="002E6747" w:rsidRPr="003C3173">
        <w:rPr>
          <w:rFonts w:ascii="Arial" w:hAnsi="Arial" w:cs="Arial"/>
          <w:bCs/>
          <w:iCs/>
          <w:sz w:val="22"/>
          <w:szCs w:val="22"/>
        </w:rPr>
        <w:t>)</w:t>
      </w:r>
      <w:r w:rsidRPr="003C3173">
        <w:rPr>
          <w:rFonts w:ascii="Arial" w:hAnsi="Arial" w:cs="Arial"/>
          <w:bCs/>
          <w:iCs/>
          <w:sz w:val="22"/>
          <w:szCs w:val="22"/>
        </w:rPr>
        <w:t xml:space="preserve"> na základe zmluvy o NFP si v rámci záväzkového vzťahu s predávajúcim  vyhradzuje právo bez akýchkoľvek sankcií odstúpiť od </w:t>
      </w:r>
      <w:r w:rsidR="003B7A5C" w:rsidRPr="003C3173">
        <w:rPr>
          <w:rFonts w:ascii="Arial" w:hAnsi="Arial" w:cs="Arial"/>
          <w:bCs/>
          <w:iCs/>
          <w:sz w:val="22"/>
          <w:szCs w:val="22"/>
        </w:rPr>
        <w:t xml:space="preserve">tejto </w:t>
      </w:r>
      <w:r w:rsidRPr="003C3173">
        <w:rPr>
          <w:rFonts w:ascii="Arial" w:hAnsi="Arial" w:cs="Arial"/>
          <w:bCs/>
          <w:iCs/>
          <w:sz w:val="22"/>
          <w:szCs w:val="22"/>
        </w:rPr>
        <w:t>zmluvy s predávajúcim</w:t>
      </w:r>
      <w:r w:rsidR="00C23354" w:rsidRPr="003C3173">
        <w:rPr>
          <w:rFonts w:ascii="Arial" w:hAnsi="Arial" w:cs="Arial"/>
          <w:bCs/>
          <w:iCs/>
          <w:sz w:val="22"/>
          <w:szCs w:val="22"/>
        </w:rPr>
        <w:t xml:space="preserve">, a to </w:t>
      </w:r>
      <w:r w:rsidRPr="003C3173">
        <w:rPr>
          <w:rFonts w:ascii="Arial" w:hAnsi="Arial" w:cs="Arial"/>
          <w:bCs/>
          <w:iCs/>
          <w:sz w:val="22"/>
          <w:szCs w:val="22"/>
        </w:rPr>
        <w:t xml:space="preserve">v prípade, kedy ešte nedošlo k plneniu zo zmluvy medzi kupujúcim a predávajúcim </w:t>
      </w:r>
      <w:r w:rsidR="00C23354" w:rsidRPr="003C3173">
        <w:rPr>
          <w:rFonts w:ascii="Arial" w:hAnsi="Arial" w:cs="Arial"/>
          <w:bCs/>
          <w:iCs/>
          <w:sz w:val="22"/>
          <w:szCs w:val="22"/>
        </w:rPr>
        <w:t>a</w:t>
      </w:r>
      <w:r w:rsidRPr="003C3173">
        <w:rPr>
          <w:rFonts w:ascii="Arial" w:hAnsi="Arial" w:cs="Arial"/>
          <w:bCs/>
          <w:iCs/>
          <w:sz w:val="22"/>
          <w:szCs w:val="22"/>
        </w:rPr>
        <w:t xml:space="preserve"> výsledky administratívnej finančnej kontroly verejného </w:t>
      </w:r>
      <w:r w:rsidRPr="003C3173">
        <w:rPr>
          <w:rFonts w:ascii="Arial" w:hAnsi="Arial" w:cs="Arial"/>
          <w:bCs/>
          <w:iCs/>
          <w:sz w:val="22"/>
          <w:szCs w:val="22"/>
        </w:rPr>
        <w:lastRenderedPageBreak/>
        <w:t>obstarávania zo strany poskytovateľa NFP neumožňujú financovanie výdavkov vzniknutých z obstarávania tovarov, služieb, stavebných prác alebo iných postupov</w:t>
      </w:r>
    </w:p>
    <w:p w14:paraId="3AF07DEF" w14:textId="77777777" w:rsidR="00086FB0" w:rsidRPr="003C3173" w:rsidRDefault="00BA66F1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bCs/>
          <w:iCs/>
          <w:sz w:val="22"/>
          <w:szCs w:val="22"/>
        </w:rPr>
        <w:t>V prípade, ak predávajúci neposkytne dostatočnú súčinnosť, ktorú od neho možno spravodlivo požadovať pri podaní žiadosti o NFP, pri uzatváraní zmluvy o NFP, ako aj pri vykonávaní úkonov potrebných na vyplatenie plnenia zo zmluvy o NFP poskytovateľom, zodpovedá predávajúci za vzniknutú škodu kupujúcemu.</w:t>
      </w:r>
    </w:p>
    <w:p w14:paraId="371C17DC" w14:textId="77777777" w:rsidR="006E41F3" w:rsidRPr="003C3173" w:rsidRDefault="006E41F3" w:rsidP="00BE43FF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14:paraId="4BCC2B30" w14:textId="77777777" w:rsidR="006E41F3" w:rsidRPr="003C3173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14:paraId="72A1A93A" w14:textId="77777777" w:rsidR="00086FB0" w:rsidRPr="003C3173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VII.</w:t>
      </w:r>
    </w:p>
    <w:p w14:paraId="3EE5F947" w14:textId="77777777" w:rsidR="004673C3" w:rsidRPr="003C3173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Záruka</w:t>
      </w:r>
    </w:p>
    <w:p w14:paraId="1798DF27" w14:textId="77777777" w:rsidR="004673C3" w:rsidRPr="003C3173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14:paraId="5EB5A426" w14:textId="6A1A6D89" w:rsidR="008C6701" w:rsidRPr="003C3173" w:rsidRDefault="008C6701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Predávajúci preberá záruku za akosť tovaru špecifikovaného podľa Článku I. tejto zmluvy.</w:t>
      </w:r>
      <w:r w:rsidR="00102344" w:rsidRPr="003C3173">
        <w:rPr>
          <w:rFonts w:ascii="Arial" w:hAnsi="Arial" w:cs="Arial"/>
          <w:sz w:val="22"/>
          <w:szCs w:val="22"/>
        </w:rPr>
        <w:t xml:space="preserve"> </w:t>
      </w:r>
      <w:r w:rsidR="009F752A" w:rsidRPr="003C3173">
        <w:rPr>
          <w:rFonts w:ascii="Arial" w:hAnsi="Arial" w:cs="Arial"/>
          <w:sz w:val="22"/>
          <w:szCs w:val="22"/>
        </w:rPr>
        <w:t xml:space="preserve">Na tovar sa </w:t>
      </w:r>
      <w:r w:rsidR="00D8158F" w:rsidRPr="003C3173">
        <w:rPr>
          <w:rFonts w:ascii="Arial" w:hAnsi="Arial" w:cs="Arial"/>
          <w:sz w:val="22"/>
          <w:szCs w:val="22"/>
        </w:rPr>
        <w:t xml:space="preserve">poskytuje záruka </w:t>
      </w:r>
      <w:r w:rsidR="00B63A0A">
        <w:rPr>
          <w:rFonts w:ascii="Arial" w:hAnsi="Arial" w:cs="Arial"/>
          <w:sz w:val="22"/>
          <w:szCs w:val="22"/>
        </w:rPr>
        <w:t>24</w:t>
      </w:r>
      <w:r w:rsidR="003E36FF" w:rsidRPr="003C3173">
        <w:rPr>
          <w:rFonts w:ascii="Arial" w:hAnsi="Arial" w:cs="Arial"/>
          <w:sz w:val="22"/>
          <w:szCs w:val="22"/>
        </w:rPr>
        <w:t xml:space="preserve"> mesiacov</w:t>
      </w:r>
      <w:r w:rsidR="009F752A" w:rsidRPr="003C3173">
        <w:rPr>
          <w:rFonts w:ascii="Arial" w:hAnsi="Arial" w:cs="Arial"/>
          <w:sz w:val="22"/>
          <w:szCs w:val="22"/>
        </w:rPr>
        <w:t xml:space="preserve">. Záruka začína plynúť </w:t>
      </w:r>
      <w:r w:rsidRPr="003C3173">
        <w:rPr>
          <w:rFonts w:ascii="Arial" w:hAnsi="Arial" w:cs="Arial"/>
          <w:sz w:val="22"/>
          <w:szCs w:val="22"/>
        </w:rPr>
        <w:t>odo dňa zaškolenia kupujúceho podľa Článku VII</w:t>
      </w:r>
      <w:r w:rsidR="00102344" w:rsidRPr="003C3173">
        <w:rPr>
          <w:rFonts w:ascii="Arial" w:hAnsi="Arial" w:cs="Arial"/>
          <w:sz w:val="22"/>
          <w:szCs w:val="22"/>
        </w:rPr>
        <w:t>I</w:t>
      </w:r>
      <w:r w:rsidRPr="003C3173">
        <w:rPr>
          <w:rFonts w:ascii="Arial" w:hAnsi="Arial" w:cs="Arial"/>
          <w:sz w:val="22"/>
          <w:szCs w:val="22"/>
        </w:rPr>
        <w:t>. Tejto zmluvy.</w:t>
      </w:r>
    </w:p>
    <w:p w14:paraId="79671C7E" w14:textId="77777777" w:rsidR="004673C3" w:rsidRPr="003C3173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14:paraId="03BD140D" w14:textId="77777777" w:rsidR="00D52EC5" w:rsidRPr="003C3173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Záruka neplatí ak kupujúci nedodrží postupy zaobchádzania s tovarom, ktoré ur</w:t>
      </w:r>
      <w:r w:rsidR="008E1358" w:rsidRPr="003C3173">
        <w:rPr>
          <w:rFonts w:ascii="Arial" w:hAnsi="Arial" w:cs="Arial"/>
          <w:sz w:val="22"/>
          <w:szCs w:val="22"/>
        </w:rPr>
        <w:t xml:space="preserve">čil výrobca, </w:t>
      </w:r>
      <w:r w:rsidRPr="003C3173">
        <w:rPr>
          <w:rFonts w:ascii="Arial" w:hAnsi="Arial" w:cs="Arial"/>
          <w:sz w:val="22"/>
          <w:szCs w:val="22"/>
        </w:rPr>
        <w:t>alebo ak kupujúci nevykoná pravidelné</w:t>
      </w:r>
      <w:r w:rsidR="008E1358" w:rsidRPr="003C3173">
        <w:rPr>
          <w:rFonts w:ascii="Arial" w:hAnsi="Arial" w:cs="Arial"/>
          <w:sz w:val="22"/>
          <w:szCs w:val="22"/>
        </w:rPr>
        <w:t xml:space="preserve"> servisné prehliadky</w:t>
      </w:r>
      <w:r w:rsidRPr="003C3173">
        <w:rPr>
          <w:rFonts w:ascii="Arial" w:hAnsi="Arial" w:cs="Arial"/>
          <w:sz w:val="22"/>
          <w:szCs w:val="22"/>
        </w:rPr>
        <w:t>. Záruka sa nevzťah</w:t>
      </w:r>
      <w:r w:rsidR="004673C3" w:rsidRPr="003C3173">
        <w:rPr>
          <w:rFonts w:ascii="Arial" w:hAnsi="Arial" w:cs="Arial"/>
          <w:sz w:val="22"/>
          <w:szCs w:val="22"/>
        </w:rPr>
        <w:t>uje na vady a poškodenia, ktoré</w:t>
      </w:r>
      <w:r w:rsidR="003E36FF" w:rsidRPr="003C3173">
        <w:rPr>
          <w:rFonts w:ascii="Arial" w:hAnsi="Arial" w:cs="Arial"/>
          <w:sz w:val="22"/>
          <w:szCs w:val="22"/>
        </w:rPr>
        <w:t xml:space="preserve"> </w:t>
      </w:r>
      <w:r w:rsidRPr="003C3173">
        <w:rPr>
          <w:rFonts w:ascii="Arial" w:hAnsi="Arial" w:cs="Arial"/>
          <w:sz w:val="22"/>
          <w:szCs w:val="22"/>
        </w:rPr>
        <w:t>spôsobil kupujúci úmyselne, resp. nesprávnou manipuláciou s predmetom kúpy.</w:t>
      </w:r>
    </w:p>
    <w:p w14:paraId="07B6D705" w14:textId="77777777" w:rsidR="008865AE" w:rsidRPr="003C3173" w:rsidRDefault="000860BA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bCs/>
          <w:color w:val="000000" w:themeColor="text1"/>
          <w:sz w:val="22"/>
          <w:szCs w:val="22"/>
        </w:rPr>
        <w:t xml:space="preserve">Počas záručnej doby sa požaduje servisný zásah do </w:t>
      </w:r>
      <w:r w:rsidR="002E6747" w:rsidRPr="003C3173">
        <w:rPr>
          <w:rFonts w:ascii="Arial" w:hAnsi="Arial" w:cs="Arial"/>
          <w:bCs/>
          <w:color w:val="000000" w:themeColor="text1"/>
          <w:sz w:val="22"/>
          <w:szCs w:val="22"/>
        </w:rPr>
        <w:t>48</w:t>
      </w:r>
      <w:r w:rsidRPr="003C3173">
        <w:rPr>
          <w:rFonts w:ascii="Arial" w:hAnsi="Arial" w:cs="Arial"/>
          <w:bCs/>
          <w:color w:val="000000" w:themeColor="text1"/>
          <w:sz w:val="22"/>
          <w:szCs w:val="22"/>
        </w:rPr>
        <w:t xml:space="preserve"> hodín od nahlásenia poruchy</w:t>
      </w:r>
      <w:r w:rsidR="008C6701" w:rsidRPr="003C3173">
        <w:rPr>
          <w:rFonts w:ascii="Arial" w:hAnsi="Arial" w:cs="Arial"/>
          <w:sz w:val="22"/>
          <w:szCs w:val="22"/>
        </w:rPr>
        <w:t xml:space="preserve">. </w:t>
      </w:r>
    </w:p>
    <w:p w14:paraId="0C63994F" w14:textId="77777777" w:rsidR="008865AE" w:rsidRPr="003C3173" w:rsidRDefault="008865AE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63FD31E8" w14:textId="77777777" w:rsidR="006E41F3" w:rsidRPr="003C3173" w:rsidRDefault="006E41F3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037072B1" w14:textId="77777777" w:rsidR="00102344" w:rsidRPr="003C3173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VIII.</w:t>
      </w:r>
    </w:p>
    <w:p w14:paraId="0BECA8E0" w14:textId="77777777" w:rsidR="00102344" w:rsidRPr="003C3173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Zaškolenie kupujúceho</w:t>
      </w:r>
    </w:p>
    <w:p w14:paraId="1117522D" w14:textId="77777777" w:rsidR="00102344" w:rsidRPr="003C3173" w:rsidRDefault="00102344" w:rsidP="00BE43FF">
      <w:pPr>
        <w:ind w:hanging="360"/>
        <w:jc w:val="center"/>
        <w:rPr>
          <w:rFonts w:ascii="Arial" w:hAnsi="Arial" w:cs="Arial"/>
          <w:b/>
          <w:caps/>
          <w:sz w:val="22"/>
          <w:szCs w:val="22"/>
        </w:rPr>
      </w:pPr>
    </w:p>
    <w:p w14:paraId="46B82FAF" w14:textId="77777777" w:rsidR="00102344" w:rsidRPr="003C3173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3C3173">
        <w:rPr>
          <w:sz w:val="22"/>
          <w:szCs w:val="22"/>
        </w:rPr>
        <w:t xml:space="preserve">Predávajúci sa zaväzuje pri dodaní a odovzdaní tovaru kupujúcemu zabezpečiť v mieste plnenia </w:t>
      </w:r>
      <w:r w:rsidR="004673C3" w:rsidRPr="003C3173">
        <w:rPr>
          <w:sz w:val="22"/>
          <w:szCs w:val="22"/>
        </w:rPr>
        <w:t xml:space="preserve">na </w:t>
      </w:r>
      <w:r w:rsidRPr="003C3173">
        <w:rPr>
          <w:sz w:val="22"/>
          <w:szCs w:val="22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230A3447" w14:textId="77777777" w:rsidR="00FD2BDB" w:rsidRPr="003C3173" w:rsidRDefault="00FD2BDB" w:rsidP="00BE43FF">
      <w:pPr>
        <w:ind w:hanging="360"/>
        <w:rPr>
          <w:rFonts w:ascii="Arial" w:hAnsi="Arial" w:cs="Arial"/>
          <w:b/>
          <w:sz w:val="22"/>
          <w:szCs w:val="22"/>
        </w:rPr>
      </w:pPr>
    </w:p>
    <w:p w14:paraId="59844A41" w14:textId="77777777" w:rsidR="00086FB0" w:rsidRPr="003C3173" w:rsidRDefault="00FD2BDB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 xml:space="preserve">Článok </w:t>
      </w:r>
      <w:r w:rsidR="00D8158F" w:rsidRPr="003C3173">
        <w:rPr>
          <w:rFonts w:ascii="Arial" w:hAnsi="Arial" w:cs="Arial"/>
          <w:b/>
          <w:sz w:val="22"/>
          <w:szCs w:val="22"/>
        </w:rPr>
        <w:t>IX</w:t>
      </w:r>
      <w:r w:rsidRPr="003C3173">
        <w:rPr>
          <w:rFonts w:ascii="Arial" w:hAnsi="Arial" w:cs="Arial"/>
          <w:b/>
          <w:sz w:val="22"/>
          <w:szCs w:val="22"/>
        </w:rPr>
        <w:t>.</w:t>
      </w:r>
    </w:p>
    <w:p w14:paraId="43217DE0" w14:textId="77777777" w:rsidR="004673C3" w:rsidRPr="003C3173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Vyššia moc</w:t>
      </w:r>
    </w:p>
    <w:p w14:paraId="76E6C12E" w14:textId="77777777" w:rsidR="004673C3" w:rsidRPr="003C3173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D8DF481" w14:textId="77777777" w:rsidR="00FD2BDB" w:rsidRPr="003C3173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3C3173">
        <w:rPr>
          <w:sz w:val="22"/>
          <w:szCs w:val="22"/>
        </w:rPr>
        <w:t>Žiadna zo strán nenesie zodpovednosť za úplné či čiastočné nesplnenie s</w:t>
      </w:r>
      <w:r w:rsidR="003E36FF" w:rsidRPr="003C3173">
        <w:rPr>
          <w:sz w:val="22"/>
          <w:szCs w:val="22"/>
        </w:rPr>
        <w:t xml:space="preserve">vojich povinností </w:t>
      </w:r>
      <w:r w:rsidR="004673C3" w:rsidRPr="003C3173">
        <w:rPr>
          <w:sz w:val="22"/>
          <w:szCs w:val="22"/>
        </w:rPr>
        <w:t xml:space="preserve">vyplývajúcich </w:t>
      </w:r>
      <w:r w:rsidRPr="003C3173">
        <w:rPr>
          <w:sz w:val="22"/>
          <w:szCs w:val="22"/>
        </w:rPr>
        <w:t>zo zmluvy v dôsledku udalosti výnimočnej povahy, ktorá nemohla by</w:t>
      </w:r>
      <w:r w:rsidR="004673C3" w:rsidRPr="003C3173">
        <w:rPr>
          <w:sz w:val="22"/>
          <w:szCs w:val="22"/>
        </w:rPr>
        <w:t xml:space="preserve">ť predvídateľná alebo ju nebolo </w:t>
      </w:r>
      <w:r w:rsidRPr="003C3173">
        <w:rPr>
          <w:sz w:val="22"/>
          <w:szCs w:val="22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19E9B6D5" w14:textId="77777777" w:rsidR="00FD2BDB" w:rsidRPr="003C3173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3C3173">
        <w:rPr>
          <w:sz w:val="22"/>
          <w:szCs w:val="22"/>
        </w:rPr>
        <w:t>Strana dotknutá udalosťou Vyššej moci je povinná písomn</w:t>
      </w:r>
      <w:r w:rsidR="004673C3" w:rsidRPr="003C3173">
        <w:rPr>
          <w:sz w:val="22"/>
          <w:szCs w:val="22"/>
        </w:rPr>
        <w:t xml:space="preserve">e informovať druhú stranu do 10 </w:t>
      </w:r>
      <w:r w:rsidRPr="003C3173">
        <w:rPr>
          <w:sz w:val="22"/>
          <w:szCs w:val="22"/>
        </w:rPr>
        <w:t>pracovných  dní, pričom dané oznámenie musí byť doplnené potvrdením o takej udalosti Vyššej moci.</w:t>
      </w:r>
    </w:p>
    <w:p w14:paraId="3617C52C" w14:textId="77777777" w:rsidR="00FD2BDB" w:rsidRPr="003C3173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3C3173">
        <w:rPr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48F400E0" w14:textId="77777777" w:rsidR="00FD2BDB" w:rsidRPr="003C3173" w:rsidRDefault="00FD2BDB" w:rsidP="00BE43FF">
      <w:pPr>
        <w:tabs>
          <w:tab w:val="num" w:pos="360"/>
        </w:tabs>
        <w:ind w:right="-285" w:hanging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3D26DB0" w14:textId="77777777" w:rsidR="006E41F3" w:rsidRPr="003C3173" w:rsidRDefault="006E41F3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2"/>
          <w:szCs w:val="22"/>
        </w:rPr>
      </w:pPr>
    </w:p>
    <w:p w14:paraId="4AC6CA62" w14:textId="77777777" w:rsidR="009F752A" w:rsidRPr="003C3173" w:rsidRDefault="00963452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X.</w:t>
      </w:r>
      <w:r w:rsidRPr="003C3173">
        <w:rPr>
          <w:rFonts w:ascii="Arial" w:hAnsi="Arial" w:cs="Arial"/>
          <w:b/>
          <w:sz w:val="22"/>
          <w:szCs w:val="22"/>
        </w:rPr>
        <w:br/>
        <w:t>Riešenie sporov</w:t>
      </w:r>
    </w:p>
    <w:p w14:paraId="474EFC73" w14:textId="77777777" w:rsidR="008C7427" w:rsidRPr="003C3173" w:rsidRDefault="00963452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 xml:space="preserve"> </w:t>
      </w:r>
      <w:r w:rsidR="001A771E" w:rsidRPr="003C3173">
        <w:rPr>
          <w:rFonts w:ascii="Arial" w:hAnsi="Arial" w:cs="Arial"/>
          <w:b/>
          <w:sz w:val="22"/>
          <w:szCs w:val="22"/>
        </w:rPr>
        <w:t xml:space="preserve"> </w:t>
      </w:r>
    </w:p>
    <w:p w14:paraId="3C37A25E" w14:textId="77777777" w:rsidR="001A771E" w:rsidRPr="003C3173" w:rsidRDefault="001A771E" w:rsidP="00BE43FF">
      <w:pPr>
        <w:pStyle w:val="Riadok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Zmluvné strany sa dohodli</w:t>
      </w:r>
      <w:r w:rsidR="0070106A" w:rsidRPr="003C3173">
        <w:rPr>
          <w:rFonts w:ascii="Arial" w:hAnsi="Arial" w:cs="Arial"/>
          <w:sz w:val="22"/>
          <w:szCs w:val="22"/>
        </w:rPr>
        <w:t xml:space="preserve"> a súhlasia</w:t>
      </w:r>
      <w:r w:rsidRPr="003C3173">
        <w:rPr>
          <w:rFonts w:ascii="Arial" w:hAnsi="Arial" w:cs="Arial"/>
          <w:sz w:val="22"/>
          <w:szCs w:val="22"/>
        </w:rPr>
        <w:t xml:space="preserve">, že všetky spory, ktoré medzi nimi vzniknú z právnych vzťahov vzniknutých na základe tejto zmluvy, alebo súvisiacich s touto zmluvou, vrátane sporov o platnosť, výklad a zánik tejto zmluvy predložia na rozhodnutie </w:t>
      </w:r>
      <w:r w:rsidR="00E6511E" w:rsidRPr="003C3173">
        <w:rPr>
          <w:rFonts w:ascii="Arial" w:hAnsi="Arial" w:cs="Arial"/>
          <w:sz w:val="22"/>
          <w:szCs w:val="22"/>
        </w:rPr>
        <w:t>na miestne a vecne príslušný súd Slovenskej republiky podľa právneho poriadku Slovenskej republiky</w:t>
      </w:r>
      <w:r w:rsidRPr="003C3173">
        <w:rPr>
          <w:rFonts w:ascii="Arial" w:hAnsi="Arial" w:cs="Arial"/>
          <w:sz w:val="22"/>
          <w:szCs w:val="22"/>
        </w:rPr>
        <w:t>.</w:t>
      </w:r>
    </w:p>
    <w:p w14:paraId="3D5CBAC7" w14:textId="77777777" w:rsidR="001A771E" w:rsidRPr="003C3173" w:rsidRDefault="001A771E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14:paraId="29763AD6" w14:textId="77777777" w:rsidR="006E41F3" w:rsidRPr="003C3173" w:rsidRDefault="006E41F3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14:paraId="37BBF5B7" w14:textId="77777777" w:rsidR="00086FB0" w:rsidRPr="003C3173" w:rsidRDefault="006D7A49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XI.</w:t>
      </w:r>
    </w:p>
    <w:p w14:paraId="40CE3C61" w14:textId="77777777" w:rsidR="00086FB0" w:rsidRPr="003C3173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 xml:space="preserve">Osobitné </w:t>
      </w:r>
      <w:r w:rsidR="00086FB0" w:rsidRPr="003C3173">
        <w:rPr>
          <w:rFonts w:ascii="Arial" w:hAnsi="Arial" w:cs="Arial"/>
          <w:b/>
          <w:sz w:val="22"/>
          <w:szCs w:val="22"/>
        </w:rPr>
        <w:t xml:space="preserve"> podmienky</w:t>
      </w:r>
    </w:p>
    <w:p w14:paraId="42EF3958" w14:textId="77777777" w:rsidR="00102344" w:rsidRPr="003C3173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14:paraId="6E77B238" w14:textId="77777777" w:rsidR="00E6511E" w:rsidRPr="003C3173" w:rsidRDefault="00D86948" w:rsidP="00E6511E">
      <w:pPr>
        <w:pStyle w:val="Riadok"/>
        <w:numPr>
          <w:ilvl w:val="0"/>
          <w:numId w:val="29"/>
        </w:numPr>
        <w:ind w:left="0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Predávajúci sa zaväzuje strpieť výkon kontroly/auditu súvisiaceho s dodávaným tovarom, službami a stavebnými prácami kedykoľvek počas platnosti a účinnosti Zmluvy o poskytnutí nenávratného finančného príspevku, a to oprávnenými osobami na výkon tejto kontroly/auditu a poskytnúť im všetku potrebnú súčinnosť. Oprávnené osoby na výkon kontroly/auditu sú najmä:</w:t>
      </w:r>
    </w:p>
    <w:p w14:paraId="00FCF29A" w14:textId="77777777" w:rsidR="00D86948" w:rsidRPr="003C3173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Poskytovateľ a ním poverené osoby,</w:t>
      </w:r>
    </w:p>
    <w:p w14:paraId="02F3B2EC" w14:textId="77777777" w:rsidR="00D86948" w:rsidRPr="003C3173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Útvar vnútorného auditu Riadiaceho orgánu alebo Sprostredkovateľského orgánu a nimi poverené osoby,</w:t>
      </w:r>
    </w:p>
    <w:p w14:paraId="5A23CB52" w14:textId="77777777" w:rsidR="00D86948" w:rsidRPr="003C3173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Najvyšší kontrolný úrad SR, Úrad vládneho auditu, Certifikačný orgán a nimi poverené osoby,</w:t>
      </w:r>
    </w:p>
    <w:p w14:paraId="2A3BE7FC" w14:textId="77777777" w:rsidR="00D86948" w:rsidRPr="003C3173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Orgán auditu, jeho spolupracujúce orgány a osoby poverené na výkon kontroly/auditu,</w:t>
      </w:r>
    </w:p>
    <w:p w14:paraId="573F7BF2" w14:textId="77777777" w:rsidR="00D86948" w:rsidRPr="003C3173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Splnomocnení zástupcovia Európskej Komisie a Európskeho dvora audítorov,</w:t>
      </w:r>
    </w:p>
    <w:p w14:paraId="3982E51B" w14:textId="77777777" w:rsidR="00D86948" w:rsidRPr="003C3173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Orgán zabezpečujúci ochranu finančných záujmov EÚ,</w:t>
      </w:r>
    </w:p>
    <w:p w14:paraId="6D9C0FC0" w14:textId="77777777" w:rsidR="00F245F1" w:rsidRPr="003C3173" w:rsidRDefault="00D86948" w:rsidP="00D86948">
      <w:pPr>
        <w:pStyle w:val="Riadok"/>
        <w:numPr>
          <w:ilvl w:val="1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Osoby prizvané orgánmi uvedenými v písm. a) až f) v súlade s príslušnými Právnymi predpismi SR a právnymi aktmi EÚ.</w:t>
      </w:r>
      <w:r w:rsidR="00304BC4" w:rsidRPr="003C3173">
        <w:rPr>
          <w:rFonts w:ascii="Arial" w:hAnsi="Arial" w:cs="Arial"/>
          <w:sz w:val="22"/>
          <w:szCs w:val="22"/>
        </w:rPr>
        <w:t xml:space="preserve"> </w:t>
      </w:r>
    </w:p>
    <w:p w14:paraId="17153BE1" w14:textId="77777777" w:rsidR="00614785" w:rsidRPr="003C3173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Predávajúci bude dodávať predmet zmluvy v rozsahu </w:t>
      </w:r>
      <w:r w:rsidR="00D86948" w:rsidRPr="003C3173">
        <w:rPr>
          <w:rFonts w:ascii="Arial" w:hAnsi="Arial" w:cs="Arial"/>
          <w:sz w:val="22"/>
          <w:szCs w:val="22"/>
        </w:rPr>
        <w:t>..................</w:t>
      </w:r>
      <w:r w:rsidRPr="003C3173">
        <w:rPr>
          <w:rFonts w:ascii="Arial" w:hAnsi="Arial" w:cs="Arial"/>
          <w:sz w:val="22"/>
          <w:szCs w:val="22"/>
        </w:rPr>
        <w:t xml:space="preserve"> % prostredníctvom subdodávateľov. </w:t>
      </w:r>
    </w:p>
    <w:p w14:paraId="24A6D56C" w14:textId="77777777" w:rsidR="00614785" w:rsidRPr="003C3173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Subdodávatelia a rozsah subdodávky podľa bodu 2 tohto článku je: </w:t>
      </w:r>
    </w:p>
    <w:p w14:paraId="2F5649EE" w14:textId="77777777" w:rsidR="00614785" w:rsidRPr="003C3173" w:rsidRDefault="00614785" w:rsidP="0061478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10388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1816"/>
        <w:gridCol w:w="4696"/>
      </w:tblGrid>
      <w:tr w:rsidR="00614785" w:rsidRPr="003C3173" w14:paraId="3ECDFDBB" w14:textId="77777777" w:rsidTr="00310631">
        <w:trPr>
          <w:trHeight w:val="1153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F040F" w14:textId="77777777" w:rsidR="00614785" w:rsidRPr="003C3173" w:rsidRDefault="00614785" w:rsidP="00310631">
            <w:pPr>
              <w:pStyle w:val="Riadok"/>
              <w:ind w:right="20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3173">
              <w:rPr>
                <w:rFonts w:ascii="Arial" w:hAnsi="Arial" w:cs="Arial"/>
                <w:sz w:val="22"/>
                <w:szCs w:val="22"/>
              </w:rPr>
              <w:t xml:space="preserve">Identifikácia subdodávateľa (obchodné meno, sídlo, IČO)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2B69B4" w14:textId="77777777" w:rsidR="00614785" w:rsidRPr="003C3173" w:rsidRDefault="00614785" w:rsidP="00310631">
            <w:pPr>
              <w:pStyle w:val="Riadok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3C317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7C12FB3" wp14:editId="294FCB2F">
                  <wp:extent cx="9525" cy="952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2BEFD" w14:textId="77777777" w:rsidR="00614785" w:rsidRPr="003C3173" w:rsidRDefault="00614785" w:rsidP="00310631">
            <w:pPr>
              <w:pStyle w:val="Riadok"/>
              <w:ind w:right="-102"/>
              <w:rPr>
                <w:rFonts w:ascii="Arial" w:hAnsi="Arial" w:cs="Arial"/>
                <w:sz w:val="22"/>
                <w:szCs w:val="22"/>
              </w:rPr>
            </w:pPr>
            <w:r w:rsidRPr="003C3173">
              <w:rPr>
                <w:rFonts w:ascii="Arial" w:hAnsi="Arial" w:cs="Arial"/>
                <w:sz w:val="22"/>
                <w:szCs w:val="22"/>
              </w:rPr>
              <w:t xml:space="preserve">Rozsah plnenia subdodávateľom v (%)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5A3EA" w14:textId="77777777" w:rsidR="00614785" w:rsidRPr="003C3173" w:rsidRDefault="00614785" w:rsidP="00310631">
            <w:pPr>
              <w:pStyle w:val="Riadok"/>
              <w:rPr>
                <w:rFonts w:ascii="Arial" w:hAnsi="Arial" w:cs="Arial"/>
                <w:sz w:val="22"/>
                <w:szCs w:val="22"/>
              </w:rPr>
            </w:pPr>
            <w:r w:rsidRPr="003C3173">
              <w:rPr>
                <w:rFonts w:ascii="Arial" w:hAnsi="Arial" w:cs="Arial"/>
                <w:sz w:val="22"/>
                <w:szCs w:val="22"/>
              </w:rPr>
              <w:t xml:space="preserve">Osoba oprávnená konať za subdodávateľa (meno a priezvisko, adresa pobytu, dátum narodenia) </w:t>
            </w:r>
          </w:p>
        </w:tc>
      </w:tr>
      <w:tr w:rsidR="00614785" w:rsidRPr="003C3173" w14:paraId="197D7C2E" w14:textId="77777777" w:rsidTr="00310631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BD1D6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FE0CF5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3E38C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3C3173" w14:paraId="3812D0B9" w14:textId="77777777" w:rsidTr="00310631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1B02C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0826C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81538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3C3173" w14:paraId="65A60EDA" w14:textId="77777777" w:rsidTr="00310631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E18B5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6A6E2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CD862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3C3173" w14:paraId="08868A01" w14:textId="77777777" w:rsidTr="00310631">
        <w:trPr>
          <w:trHeight w:val="28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94A693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72607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0A9F1A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690EDF" w14:textId="77777777" w:rsidR="00823AF7" w:rsidRPr="003C3173" w:rsidRDefault="00823AF7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14:paraId="556C57ED" w14:textId="77777777" w:rsidR="00614785" w:rsidRPr="003C3173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Ak Predávajúci plánuje zmeniť subdodávateľa počas trvania Zmluvy, je povinný najneskôr do 5 pracovných dní, ktoré predchádzajú dňu, v ktorom má zmena subdodávateľa nastať, oznámiť Kupujúcemu zmenu subdodávateľa a v tomto oznámení uviesť údaje o subdodávateľovi v rozsahu podľa bodu 2 tohto článku. </w:t>
      </w:r>
    </w:p>
    <w:p w14:paraId="387613E9" w14:textId="77777777" w:rsidR="00614785" w:rsidRPr="003C3173" w:rsidRDefault="00614785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14:paraId="24E6B24E" w14:textId="77777777" w:rsidR="006E41F3" w:rsidRPr="003C3173" w:rsidRDefault="006E41F3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</w:p>
    <w:p w14:paraId="415319F3" w14:textId="77777777" w:rsidR="00086FB0" w:rsidRPr="003C3173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XII.</w:t>
      </w:r>
    </w:p>
    <w:p w14:paraId="2C176149" w14:textId="77777777" w:rsidR="00086FB0" w:rsidRPr="003C3173" w:rsidRDefault="00086FB0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Záverečné ustanovenia</w:t>
      </w:r>
    </w:p>
    <w:p w14:paraId="17FBF77A" w14:textId="77777777" w:rsidR="009F752A" w:rsidRPr="003C3173" w:rsidRDefault="009F752A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14:paraId="3851C183" w14:textId="77777777" w:rsidR="009F752A" w:rsidRPr="003C3173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O</w:t>
      </w:r>
      <w:r w:rsidR="00086FB0" w:rsidRPr="003C3173">
        <w:rPr>
          <w:rFonts w:ascii="Arial" w:hAnsi="Arial" w:cs="Arial"/>
          <w:sz w:val="22"/>
          <w:szCs w:val="22"/>
        </w:rPr>
        <w:t>tázk</w:t>
      </w:r>
      <w:r w:rsidRPr="003C3173">
        <w:rPr>
          <w:rFonts w:ascii="Arial" w:hAnsi="Arial" w:cs="Arial"/>
          <w:sz w:val="22"/>
          <w:szCs w:val="22"/>
        </w:rPr>
        <w:t>y a vzťahy</w:t>
      </w:r>
      <w:r w:rsidR="0077310F" w:rsidRPr="003C3173">
        <w:rPr>
          <w:rFonts w:ascii="Arial" w:hAnsi="Arial" w:cs="Arial"/>
          <w:sz w:val="22"/>
          <w:szCs w:val="22"/>
        </w:rPr>
        <w:t>, ktoré v tejto kúpnej zmluve</w:t>
      </w:r>
      <w:r w:rsidR="00086FB0" w:rsidRPr="003C3173">
        <w:rPr>
          <w:rFonts w:ascii="Arial" w:hAnsi="Arial" w:cs="Arial"/>
          <w:sz w:val="22"/>
          <w:szCs w:val="22"/>
        </w:rPr>
        <w:t xml:space="preserve"> nie sú výslovne upravené, </w:t>
      </w:r>
      <w:r w:rsidRPr="003C3173">
        <w:rPr>
          <w:rFonts w:ascii="Arial" w:hAnsi="Arial" w:cs="Arial"/>
          <w:sz w:val="22"/>
          <w:szCs w:val="22"/>
        </w:rPr>
        <w:t xml:space="preserve">sa riadia </w:t>
      </w:r>
      <w:r w:rsidR="00086FB0" w:rsidRPr="003C3173">
        <w:rPr>
          <w:rFonts w:ascii="Arial" w:hAnsi="Arial" w:cs="Arial"/>
          <w:sz w:val="22"/>
          <w:szCs w:val="22"/>
        </w:rPr>
        <w:t>ustanovenia</w:t>
      </w:r>
      <w:r w:rsidRPr="003C3173">
        <w:rPr>
          <w:rFonts w:ascii="Arial" w:hAnsi="Arial" w:cs="Arial"/>
          <w:sz w:val="22"/>
          <w:szCs w:val="22"/>
        </w:rPr>
        <w:t>mi</w:t>
      </w:r>
      <w:r w:rsidR="004033C5" w:rsidRPr="003C3173">
        <w:rPr>
          <w:rFonts w:ascii="Arial" w:hAnsi="Arial" w:cs="Arial"/>
          <w:sz w:val="22"/>
          <w:szCs w:val="22"/>
        </w:rPr>
        <w:t xml:space="preserve"> </w:t>
      </w:r>
      <w:r w:rsidR="00086FB0" w:rsidRPr="003C3173">
        <w:rPr>
          <w:rFonts w:ascii="Arial" w:hAnsi="Arial" w:cs="Arial"/>
          <w:sz w:val="22"/>
          <w:szCs w:val="22"/>
        </w:rPr>
        <w:t>Obchodného zákonníka</w:t>
      </w:r>
      <w:r w:rsidR="0077310F" w:rsidRPr="003C3173">
        <w:rPr>
          <w:rFonts w:ascii="Arial" w:hAnsi="Arial" w:cs="Arial"/>
          <w:sz w:val="22"/>
          <w:szCs w:val="22"/>
        </w:rPr>
        <w:t xml:space="preserve"> SR</w:t>
      </w:r>
      <w:r w:rsidR="00086FB0" w:rsidRPr="003C3173">
        <w:rPr>
          <w:rFonts w:ascii="Arial" w:hAnsi="Arial" w:cs="Arial"/>
          <w:sz w:val="22"/>
          <w:szCs w:val="22"/>
        </w:rPr>
        <w:t xml:space="preserve">. </w:t>
      </w:r>
    </w:p>
    <w:p w14:paraId="33798F4A" w14:textId="77777777" w:rsidR="00086FB0" w:rsidRPr="003C3173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Zmluvné strany</w:t>
      </w:r>
      <w:r w:rsidR="00086FB0" w:rsidRPr="003C3173">
        <w:rPr>
          <w:rFonts w:ascii="Arial" w:hAnsi="Arial" w:cs="Arial"/>
          <w:sz w:val="22"/>
          <w:szCs w:val="22"/>
        </w:rPr>
        <w:t xml:space="preserve"> si zmluvu prečítali, jej obsah</w:t>
      </w:r>
      <w:r w:rsidRPr="003C3173">
        <w:rPr>
          <w:rFonts w:ascii="Arial" w:hAnsi="Arial" w:cs="Arial"/>
          <w:sz w:val="22"/>
          <w:szCs w:val="22"/>
        </w:rPr>
        <w:t>u</w:t>
      </w:r>
      <w:r w:rsidR="00086FB0" w:rsidRPr="003C3173">
        <w:rPr>
          <w:rFonts w:ascii="Arial" w:hAnsi="Arial" w:cs="Arial"/>
          <w:sz w:val="22"/>
          <w:szCs w:val="22"/>
        </w:rPr>
        <w:t xml:space="preserve"> </w:t>
      </w:r>
      <w:r w:rsidRPr="003C3173">
        <w:rPr>
          <w:rFonts w:ascii="Arial" w:hAnsi="Arial" w:cs="Arial"/>
          <w:sz w:val="22"/>
          <w:szCs w:val="22"/>
        </w:rPr>
        <w:t>porozumeli</w:t>
      </w:r>
      <w:r w:rsidR="00086FB0" w:rsidRPr="003C3173">
        <w:rPr>
          <w:rFonts w:ascii="Arial" w:hAnsi="Arial" w:cs="Arial"/>
          <w:sz w:val="22"/>
          <w:szCs w:val="22"/>
        </w:rPr>
        <w:t xml:space="preserve">, </w:t>
      </w:r>
      <w:r w:rsidRPr="003C3173">
        <w:rPr>
          <w:rFonts w:ascii="Arial" w:hAnsi="Arial" w:cs="Arial"/>
          <w:sz w:val="22"/>
          <w:szCs w:val="22"/>
        </w:rPr>
        <w:t>a na znak súhlasu ju potvrdili svojimi</w:t>
      </w:r>
      <w:r w:rsidR="003E36FF" w:rsidRPr="003C3173">
        <w:rPr>
          <w:rFonts w:ascii="Arial" w:hAnsi="Arial" w:cs="Arial"/>
          <w:sz w:val="22"/>
          <w:szCs w:val="22"/>
        </w:rPr>
        <w:t xml:space="preserve"> </w:t>
      </w:r>
      <w:r w:rsidR="00086FB0" w:rsidRPr="003C3173">
        <w:rPr>
          <w:rFonts w:ascii="Arial" w:hAnsi="Arial" w:cs="Arial"/>
          <w:sz w:val="22"/>
          <w:szCs w:val="22"/>
        </w:rPr>
        <w:t>podpismi.</w:t>
      </w:r>
    </w:p>
    <w:p w14:paraId="597AD569" w14:textId="77777777" w:rsidR="006D7A49" w:rsidRPr="003C3173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Túto zmluvu je možné meniť a dopĺňať len formou písomných dodatkov podpísaných oprávnenými zástupcami oboch zmluvných strán, ktoré budú tvoriť neoddeliteľnú súčasť tejto zmluvy.</w:t>
      </w:r>
    </w:p>
    <w:p w14:paraId="5859FA94" w14:textId="77777777" w:rsidR="004A3E7F" w:rsidRPr="003C3173" w:rsidRDefault="00086FB0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Kúpna zmluva je </w:t>
      </w:r>
      <w:r w:rsidR="006D7A49" w:rsidRPr="003C3173">
        <w:rPr>
          <w:rFonts w:ascii="Arial" w:hAnsi="Arial" w:cs="Arial"/>
          <w:sz w:val="22"/>
          <w:szCs w:val="22"/>
        </w:rPr>
        <w:t xml:space="preserve">vyhotovená </w:t>
      </w:r>
      <w:r w:rsidRPr="003C3173">
        <w:rPr>
          <w:rFonts w:ascii="Arial" w:hAnsi="Arial" w:cs="Arial"/>
          <w:sz w:val="22"/>
          <w:szCs w:val="22"/>
        </w:rPr>
        <w:t xml:space="preserve">v 4 </w:t>
      </w:r>
      <w:r w:rsidR="006D7A49" w:rsidRPr="003C3173">
        <w:rPr>
          <w:rFonts w:ascii="Arial" w:hAnsi="Arial" w:cs="Arial"/>
          <w:sz w:val="22"/>
          <w:szCs w:val="22"/>
        </w:rPr>
        <w:t>rovnopisoch</w:t>
      </w:r>
      <w:r w:rsidRPr="003C3173">
        <w:rPr>
          <w:rFonts w:ascii="Arial" w:hAnsi="Arial" w:cs="Arial"/>
          <w:sz w:val="22"/>
          <w:szCs w:val="22"/>
        </w:rPr>
        <w:t xml:space="preserve">. Každá zmluvná strana dostane 2 </w:t>
      </w:r>
      <w:r w:rsidR="006D7A49" w:rsidRPr="003C3173">
        <w:rPr>
          <w:rFonts w:ascii="Arial" w:hAnsi="Arial" w:cs="Arial"/>
          <w:sz w:val="22"/>
          <w:szCs w:val="22"/>
        </w:rPr>
        <w:t>rovnopisy</w:t>
      </w:r>
      <w:r w:rsidRPr="003C3173">
        <w:rPr>
          <w:rFonts w:ascii="Arial" w:hAnsi="Arial" w:cs="Arial"/>
          <w:sz w:val="22"/>
          <w:szCs w:val="22"/>
        </w:rPr>
        <w:t>.</w:t>
      </w:r>
    </w:p>
    <w:p w14:paraId="0EEEED04" w14:textId="77777777" w:rsidR="004A3E7F" w:rsidRPr="003C3173" w:rsidRDefault="004A5249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Táto kúpna zmluva nadobúda platnosť dňom jej podpisu oboma zmluvnými stranami a účinnosť </w:t>
      </w:r>
      <w:r w:rsidR="00C23354" w:rsidRPr="003C3173">
        <w:rPr>
          <w:rFonts w:ascii="Arial" w:hAnsi="Arial" w:cs="Arial"/>
          <w:sz w:val="22"/>
          <w:szCs w:val="22"/>
        </w:rPr>
        <w:t xml:space="preserve">až </w:t>
      </w:r>
      <w:r w:rsidRPr="003C3173">
        <w:rPr>
          <w:rFonts w:ascii="Arial" w:hAnsi="Arial" w:cs="Arial"/>
          <w:sz w:val="22"/>
          <w:szCs w:val="22"/>
        </w:rPr>
        <w:t xml:space="preserve">po splnení </w:t>
      </w:r>
      <w:r w:rsidR="004A3E7F" w:rsidRPr="003C3173">
        <w:rPr>
          <w:rFonts w:ascii="Arial" w:hAnsi="Arial" w:cs="Arial"/>
          <w:sz w:val="22"/>
          <w:szCs w:val="22"/>
        </w:rPr>
        <w:t>odkladac</w:t>
      </w:r>
      <w:r w:rsidR="00920EC7" w:rsidRPr="003C3173">
        <w:rPr>
          <w:rFonts w:ascii="Arial" w:hAnsi="Arial" w:cs="Arial"/>
          <w:sz w:val="22"/>
          <w:szCs w:val="22"/>
        </w:rPr>
        <w:t>ej</w:t>
      </w:r>
      <w:r w:rsidR="004A3E7F" w:rsidRPr="003C3173">
        <w:rPr>
          <w:rFonts w:ascii="Arial" w:hAnsi="Arial" w:cs="Arial"/>
          <w:sz w:val="22"/>
          <w:szCs w:val="22"/>
        </w:rPr>
        <w:t xml:space="preserve"> podmienk</w:t>
      </w:r>
      <w:r w:rsidR="00920EC7" w:rsidRPr="003C3173">
        <w:rPr>
          <w:rFonts w:ascii="Arial" w:hAnsi="Arial" w:cs="Arial"/>
          <w:sz w:val="22"/>
          <w:szCs w:val="22"/>
        </w:rPr>
        <w:t>y spočívajúcej v doručení kladného stanoviska z</w:t>
      </w:r>
      <w:r w:rsidR="004A3E7F" w:rsidRPr="003C3173">
        <w:rPr>
          <w:rFonts w:ascii="Arial" w:hAnsi="Arial" w:cs="Arial"/>
          <w:sz w:val="22"/>
          <w:szCs w:val="22"/>
        </w:rPr>
        <w:t xml:space="preserve"> </w:t>
      </w:r>
      <w:r w:rsidRPr="003C3173">
        <w:rPr>
          <w:rFonts w:ascii="Arial" w:hAnsi="Arial" w:cs="Arial"/>
          <w:sz w:val="22"/>
          <w:szCs w:val="22"/>
        </w:rPr>
        <w:t>administratívne</w:t>
      </w:r>
      <w:r w:rsidR="00920EC7" w:rsidRPr="003C3173">
        <w:rPr>
          <w:rFonts w:ascii="Arial" w:hAnsi="Arial" w:cs="Arial"/>
          <w:sz w:val="22"/>
          <w:szCs w:val="22"/>
        </w:rPr>
        <w:t>ho</w:t>
      </w:r>
      <w:r w:rsidRPr="003C3173">
        <w:rPr>
          <w:rFonts w:ascii="Arial" w:hAnsi="Arial" w:cs="Arial"/>
          <w:sz w:val="22"/>
          <w:szCs w:val="22"/>
        </w:rPr>
        <w:t xml:space="preserve"> overeni</w:t>
      </w:r>
      <w:r w:rsidR="00920EC7" w:rsidRPr="003C3173">
        <w:rPr>
          <w:rFonts w:ascii="Arial" w:hAnsi="Arial" w:cs="Arial"/>
          <w:sz w:val="22"/>
          <w:szCs w:val="22"/>
        </w:rPr>
        <w:t>a</w:t>
      </w:r>
      <w:r w:rsidRPr="003C3173">
        <w:rPr>
          <w:rFonts w:ascii="Arial" w:hAnsi="Arial" w:cs="Arial"/>
          <w:sz w:val="22"/>
          <w:szCs w:val="22"/>
        </w:rPr>
        <w:t xml:space="preserve"> výsledkov procesu verejného obstarávania zo strany poskytovateľa príspevku</w:t>
      </w:r>
      <w:r w:rsidR="00421944" w:rsidRPr="003C3173">
        <w:rPr>
          <w:rFonts w:ascii="Arial" w:hAnsi="Arial" w:cs="Arial"/>
          <w:sz w:val="22"/>
          <w:szCs w:val="22"/>
        </w:rPr>
        <w:t>, na základe ktorého bude možné vo finančnej operácii pokračovať</w:t>
      </w:r>
      <w:r w:rsidRPr="003C3173">
        <w:rPr>
          <w:rFonts w:ascii="Arial" w:hAnsi="Arial" w:cs="Arial"/>
          <w:sz w:val="22"/>
          <w:szCs w:val="22"/>
        </w:rPr>
        <w:t xml:space="preserve">. </w:t>
      </w:r>
    </w:p>
    <w:p w14:paraId="7F075F7B" w14:textId="77777777" w:rsidR="004A5249" w:rsidRPr="003C3173" w:rsidRDefault="004A5249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14:paraId="58E6F841" w14:textId="77777777" w:rsidR="00823AF7" w:rsidRPr="003C3173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14:paraId="2FCEB825" w14:textId="77777777" w:rsidR="00823AF7" w:rsidRPr="003C3173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14:paraId="287B37D0" w14:textId="77777777" w:rsidR="00CD451A" w:rsidRPr="003C3173" w:rsidRDefault="00CD451A" w:rsidP="004033C5">
      <w:pPr>
        <w:jc w:val="both"/>
        <w:rPr>
          <w:rFonts w:ascii="Arial" w:hAnsi="Arial" w:cs="Arial"/>
          <w:sz w:val="22"/>
          <w:szCs w:val="22"/>
        </w:rPr>
      </w:pPr>
    </w:p>
    <w:p w14:paraId="1A18EE46" w14:textId="77777777" w:rsidR="004A0D6C" w:rsidRPr="003C3173" w:rsidRDefault="0021595B" w:rsidP="004033C5">
      <w:pPr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lastRenderedPageBreak/>
        <w:t>Dňa</w:t>
      </w:r>
      <w:r w:rsidR="00731C30" w:rsidRPr="003C3173">
        <w:rPr>
          <w:rFonts w:ascii="Arial" w:hAnsi="Arial" w:cs="Arial"/>
          <w:sz w:val="22"/>
          <w:szCs w:val="22"/>
        </w:rPr>
        <w:t>:</w:t>
      </w:r>
      <w:r w:rsidR="00063C29" w:rsidRPr="003C3173">
        <w:rPr>
          <w:rFonts w:ascii="Arial" w:hAnsi="Arial" w:cs="Arial"/>
          <w:sz w:val="22"/>
          <w:szCs w:val="22"/>
        </w:rPr>
        <w:t xml:space="preserve"> </w:t>
      </w:r>
      <w:r w:rsidR="00EF6CD8" w:rsidRPr="003C3173">
        <w:rPr>
          <w:rFonts w:ascii="Arial" w:hAnsi="Arial" w:cs="Arial"/>
          <w:sz w:val="22"/>
          <w:szCs w:val="22"/>
        </w:rPr>
        <w:t>............................</w:t>
      </w:r>
      <w:r w:rsidR="00063C29" w:rsidRPr="003C3173">
        <w:rPr>
          <w:rFonts w:ascii="Arial" w:hAnsi="Arial" w:cs="Arial"/>
          <w:sz w:val="22"/>
          <w:szCs w:val="22"/>
        </w:rPr>
        <w:tab/>
      </w:r>
      <w:r w:rsidR="004A0D6C" w:rsidRPr="003C3173">
        <w:rPr>
          <w:rFonts w:ascii="Arial" w:hAnsi="Arial" w:cs="Arial"/>
          <w:sz w:val="22"/>
          <w:szCs w:val="22"/>
        </w:rPr>
        <w:tab/>
      </w:r>
      <w:r w:rsidR="004A0D6C" w:rsidRPr="003C3173">
        <w:rPr>
          <w:rFonts w:ascii="Arial" w:hAnsi="Arial" w:cs="Arial"/>
          <w:sz w:val="22"/>
          <w:szCs w:val="22"/>
        </w:rPr>
        <w:tab/>
      </w:r>
      <w:r w:rsidR="004A0D6C" w:rsidRPr="003C3173">
        <w:rPr>
          <w:rFonts w:ascii="Arial" w:hAnsi="Arial" w:cs="Arial"/>
          <w:sz w:val="22"/>
          <w:szCs w:val="22"/>
        </w:rPr>
        <w:tab/>
      </w:r>
      <w:r w:rsidR="004A0D6C" w:rsidRPr="003C3173">
        <w:rPr>
          <w:rFonts w:ascii="Arial" w:hAnsi="Arial" w:cs="Arial"/>
          <w:sz w:val="22"/>
          <w:szCs w:val="22"/>
        </w:rPr>
        <w:tab/>
        <w:t>Dňa</w:t>
      </w:r>
      <w:r w:rsidRPr="003C3173">
        <w:rPr>
          <w:rFonts w:ascii="Arial" w:hAnsi="Arial" w:cs="Arial"/>
          <w:sz w:val="22"/>
          <w:szCs w:val="22"/>
        </w:rPr>
        <w:t>:</w:t>
      </w:r>
      <w:r w:rsidR="001B0E3F" w:rsidRPr="003C3173">
        <w:rPr>
          <w:rFonts w:ascii="Arial" w:hAnsi="Arial" w:cs="Arial"/>
          <w:sz w:val="22"/>
          <w:szCs w:val="22"/>
        </w:rPr>
        <w:t xml:space="preserve"> </w:t>
      </w:r>
      <w:r w:rsidR="00EF6CD8" w:rsidRPr="003C3173">
        <w:rPr>
          <w:rFonts w:ascii="Arial" w:hAnsi="Arial" w:cs="Arial"/>
          <w:sz w:val="22"/>
          <w:szCs w:val="22"/>
        </w:rPr>
        <w:t>...............................</w:t>
      </w:r>
      <w:r w:rsidR="001B0E3F" w:rsidRPr="003C3173">
        <w:rPr>
          <w:rFonts w:ascii="Arial" w:hAnsi="Arial" w:cs="Arial"/>
          <w:sz w:val="22"/>
          <w:szCs w:val="22"/>
        </w:rPr>
        <w:tab/>
      </w:r>
    </w:p>
    <w:p w14:paraId="4979A063" w14:textId="77777777" w:rsidR="00823AF7" w:rsidRPr="003C3173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14:paraId="5A0ACF34" w14:textId="77777777" w:rsidR="00823AF7" w:rsidRPr="003C3173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14:paraId="6BBBE48A" w14:textId="77777777" w:rsidR="0077310F" w:rsidRPr="003C3173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14:paraId="223B7C7E" w14:textId="77777777" w:rsidR="0077310F" w:rsidRPr="003C3173" w:rsidRDefault="009F752A" w:rsidP="004033C5">
      <w:pPr>
        <w:tabs>
          <w:tab w:val="center" w:pos="2160"/>
        </w:tabs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.....................................</w:t>
      </w:r>
      <w:r w:rsidR="004033C5" w:rsidRPr="003C3173">
        <w:rPr>
          <w:rFonts w:ascii="Arial" w:hAnsi="Arial" w:cs="Arial"/>
          <w:sz w:val="22"/>
          <w:szCs w:val="22"/>
        </w:rPr>
        <w:tab/>
      </w:r>
      <w:r w:rsidR="004033C5" w:rsidRPr="003C3173">
        <w:rPr>
          <w:rFonts w:ascii="Arial" w:hAnsi="Arial" w:cs="Arial"/>
          <w:sz w:val="22"/>
          <w:szCs w:val="22"/>
        </w:rPr>
        <w:tab/>
      </w:r>
      <w:r w:rsidR="004033C5" w:rsidRPr="003C3173">
        <w:rPr>
          <w:rFonts w:ascii="Arial" w:hAnsi="Arial" w:cs="Arial"/>
          <w:sz w:val="22"/>
          <w:szCs w:val="22"/>
        </w:rPr>
        <w:tab/>
      </w:r>
      <w:r w:rsidR="004033C5" w:rsidRPr="003C3173">
        <w:rPr>
          <w:rFonts w:ascii="Arial" w:hAnsi="Arial" w:cs="Arial"/>
          <w:sz w:val="22"/>
          <w:szCs w:val="22"/>
        </w:rPr>
        <w:tab/>
      </w:r>
      <w:r w:rsidR="004033C5" w:rsidRPr="003C3173">
        <w:rPr>
          <w:rFonts w:ascii="Arial" w:hAnsi="Arial" w:cs="Arial"/>
          <w:sz w:val="22"/>
          <w:szCs w:val="22"/>
        </w:rPr>
        <w:tab/>
        <w:t>................................</w:t>
      </w:r>
      <w:r w:rsidR="00906195" w:rsidRPr="003C3173">
        <w:rPr>
          <w:rFonts w:ascii="Arial" w:hAnsi="Arial" w:cs="Arial"/>
          <w:sz w:val="22"/>
          <w:szCs w:val="22"/>
        </w:rPr>
        <w:t>........</w:t>
      </w:r>
      <w:r w:rsidR="004033C5" w:rsidRPr="003C3173">
        <w:rPr>
          <w:rFonts w:ascii="Arial" w:hAnsi="Arial" w:cs="Arial"/>
          <w:sz w:val="22"/>
          <w:szCs w:val="22"/>
        </w:rPr>
        <w:tab/>
      </w:r>
      <w:r w:rsidR="004033C5" w:rsidRPr="003C3173">
        <w:rPr>
          <w:rFonts w:ascii="Arial" w:hAnsi="Arial" w:cs="Arial"/>
          <w:sz w:val="22"/>
          <w:szCs w:val="22"/>
        </w:rPr>
        <w:tab/>
      </w:r>
    </w:p>
    <w:p w14:paraId="5F23B913" w14:textId="77777777" w:rsidR="00EE166A" w:rsidRDefault="00B51BDD" w:rsidP="00BF19CE">
      <w:pPr>
        <w:tabs>
          <w:tab w:val="center" w:pos="2160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P</w:t>
      </w:r>
      <w:r w:rsidR="00086FB0" w:rsidRPr="003C3173">
        <w:rPr>
          <w:rFonts w:ascii="Arial" w:hAnsi="Arial" w:cs="Arial"/>
          <w:b/>
          <w:sz w:val="22"/>
          <w:szCs w:val="22"/>
        </w:rPr>
        <w:t>redávajúci:</w:t>
      </w:r>
      <w:r w:rsidR="00086FB0" w:rsidRPr="003C3173">
        <w:rPr>
          <w:rFonts w:ascii="Arial" w:hAnsi="Arial" w:cs="Arial"/>
          <w:b/>
          <w:sz w:val="22"/>
          <w:szCs w:val="22"/>
        </w:rPr>
        <w:tab/>
      </w:r>
      <w:r w:rsidR="004A0D6C" w:rsidRPr="003C3173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3C3173">
        <w:rPr>
          <w:rFonts w:ascii="Arial" w:hAnsi="Arial" w:cs="Arial"/>
          <w:b/>
          <w:sz w:val="22"/>
          <w:szCs w:val="22"/>
        </w:rPr>
        <w:t xml:space="preserve">        </w:t>
      </w:r>
      <w:r w:rsidRPr="003C3173">
        <w:rPr>
          <w:rFonts w:ascii="Arial" w:hAnsi="Arial" w:cs="Arial"/>
          <w:b/>
          <w:sz w:val="22"/>
          <w:szCs w:val="22"/>
        </w:rPr>
        <w:tab/>
        <w:t>K</w:t>
      </w:r>
      <w:r w:rsidR="00086FB0" w:rsidRPr="003C3173">
        <w:rPr>
          <w:rFonts w:ascii="Arial" w:hAnsi="Arial" w:cs="Arial"/>
          <w:b/>
          <w:sz w:val="22"/>
          <w:szCs w:val="22"/>
        </w:rPr>
        <w:t>upujúci:</w:t>
      </w:r>
      <w:r w:rsidR="006D7A49" w:rsidRPr="00243A68">
        <w:rPr>
          <w:rFonts w:ascii="Arial" w:hAnsi="Arial" w:cs="Arial"/>
          <w:b/>
          <w:sz w:val="22"/>
          <w:szCs w:val="22"/>
        </w:rPr>
        <w:t xml:space="preserve"> </w:t>
      </w:r>
    </w:p>
    <w:p w14:paraId="787FFCCB" w14:textId="77777777" w:rsidR="00063C29" w:rsidRDefault="00063C29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  <w:r w:rsidRPr="001B0E3F">
        <w:rPr>
          <w:rFonts w:ascii="Arial" w:hAnsi="Arial" w:cs="Arial"/>
          <w:sz w:val="22"/>
          <w:szCs w:val="22"/>
        </w:rPr>
        <w:tab/>
      </w:r>
    </w:p>
    <w:p w14:paraId="6111F15A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08650269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261A1B29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5290C365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16A4C8D2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4AB8CC92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2E8CE44B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6E1ED042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2F286AF7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3C9C4A4A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52DADA70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30FAE78F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24922FDE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1743261A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06196DBE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1893D1A4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</w:p>
    <w:p w14:paraId="79DE3C38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5DB920A9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2226D806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473A35D8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1F308D3E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24A73AF9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3E8E25D1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6E4DA814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3435E959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1345CC55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77BC99EA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19699953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032BCD9D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427BA5F3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1C9A31AD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62706E85" w14:textId="77777777"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0E4CD8C2" w14:textId="77777777"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3524484B" w14:textId="77777777"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4BF63977" w14:textId="77777777"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40076A5D" w14:textId="77777777" w:rsidR="00A0636D" w:rsidRDefault="00A0636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77884D58" w14:textId="77777777" w:rsidR="006027DA" w:rsidRDefault="006027DA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430C27D3" w14:textId="77777777" w:rsidR="006027DA" w:rsidRDefault="006027DA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4460910F" w14:textId="77777777" w:rsidR="006027DA" w:rsidRDefault="006027DA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47A9CA42" w14:textId="77777777" w:rsidR="001B0E3F" w:rsidRDefault="001B0E3F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</w:p>
    <w:sectPr w:rsidR="001B0E3F" w:rsidSect="00BE43FF">
      <w:footerReference w:type="even" r:id="rId9"/>
      <w:footerReference w:type="default" r:id="rId10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21B0E" w14:textId="77777777" w:rsidR="00D5698C" w:rsidRDefault="00D5698C">
      <w:r>
        <w:separator/>
      </w:r>
    </w:p>
  </w:endnote>
  <w:endnote w:type="continuationSeparator" w:id="0">
    <w:p w14:paraId="451979F5" w14:textId="77777777" w:rsidR="00D5698C" w:rsidRDefault="00D5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ton EE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1E99" w14:textId="77777777" w:rsidR="00BF10F5" w:rsidRDefault="00BF10F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F5EBCA2" w14:textId="77777777" w:rsidR="00BF10F5" w:rsidRDefault="00BF10F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2A37" w14:textId="60FFF454" w:rsidR="00BF10F5" w:rsidRPr="00A84D60" w:rsidRDefault="00BF10F5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748E1" w:rsidRPr="00C748E1">
      <w:rPr>
        <w:rFonts w:ascii="Tahoma" w:hAnsi="Tahoma" w:cs="Tahoma"/>
        <w:noProof/>
        <w:sz w:val="20"/>
        <w:szCs w:val="20"/>
      </w:rPr>
      <w:t>1</w:t>
    </w:r>
    <w:r>
      <w:rPr>
        <w:rFonts w:ascii="Tahoma" w:hAnsi="Tahoma" w:cs="Tahoma"/>
        <w:noProof/>
        <w:sz w:val="20"/>
        <w:szCs w:val="20"/>
      </w:rPr>
      <w:fldChar w:fldCharType="end"/>
    </w:r>
  </w:p>
  <w:p w14:paraId="54976BA7" w14:textId="77777777" w:rsidR="00BF10F5" w:rsidRDefault="00BF10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224B4" w14:textId="77777777" w:rsidR="00D5698C" w:rsidRDefault="00D5698C">
      <w:r>
        <w:separator/>
      </w:r>
    </w:p>
  </w:footnote>
  <w:footnote w:type="continuationSeparator" w:id="0">
    <w:p w14:paraId="2618D363" w14:textId="77777777" w:rsidR="00D5698C" w:rsidRDefault="00D5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77624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462219"/>
    <w:multiLevelType w:val="hybridMultilevel"/>
    <w:tmpl w:val="92A2F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EF2200"/>
    <w:multiLevelType w:val="multilevel"/>
    <w:tmpl w:val="1C9A96D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0"/>
  </w:num>
  <w:num w:numId="9">
    <w:abstractNumId w:val="21"/>
  </w:num>
  <w:num w:numId="10">
    <w:abstractNumId w:val="6"/>
  </w:num>
  <w:num w:numId="11">
    <w:abstractNumId w:val="27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31"/>
  </w:num>
  <w:num w:numId="17">
    <w:abstractNumId w:val="2"/>
  </w:num>
  <w:num w:numId="18">
    <w:abstractNumId w:val="33"/>
  </w:num>
  <w:num w:numId="19">
    <w:abstractNumId w:val="30"/>
  </w:num>
  <w:num w:numId="20">
    <w:abstractNumId w:val="19"/>
  </w:num>
  <w:num w:numId="21">
    <w:abstractNumId w:val="8"/>
  </w:num>
  <w:num w:numId="22">
    <w:abstractNumId w:val="24"/>
  </w:num>
  <w:num w:numId="23">
    <w:abstractNumId w:val="13"/>
  </w:num>
  <w:num w:numId="24">
    <w:abstractNumId w:val="9"/>
  </w:num>
  <w:num w:numId="25">
    <w:abstractNumId w:val="32"/>
  </w:num>
  <w:num w:numId="26">
    <w:abstractNumId w:val="12"/>
  </w:num>
  <w:num w:numId="27">
    <w:abstractNumId w:val="5"/>
  </w:num>
  <w:num w:numId="28">
    <w:abstractNumId w:val="11"/>
  </w:num>
  <w:num w:numId="29">
    <w:abstractNumId w:val="16"/>
  </w:num>
  <w:num w:numId="30">
    <w:abstractNumId w:val="0"/>
  </w:num>
  <w:num w:numId="31">
    <w:abstractNumId w:val="15"/>
  </w:num>
  <w:num w:numId="32">
    <w:abstractNumId w:val="25"/>
  </w:num>
  <w:num w:numId="33">
    <w:abstractNumId w:val="4"/>
  </w:num>
  <w:num w:numId="3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17"/>
    <w:rsid w:val="00012BD6"/>
    <w:rsid w:val="00024CEC"/>
    <w:rsid w:val="000268A6"/>
    <w:rsid w:val="00034D27"/>
    <w:rsid w:val="00041034"/>
    <w:rsid w:val="00044588"/>
    <w:rsid w:val="000452AD"/>
    <w:rsid w:val="00045470"/>
    <w:rsid w:val="000571A9"/>
    <w:rsid w:val="00063767"/>
    <w:rsid w:val="00063C29"/>
    <w:rsid w:val="000701BB"/>
    <w:rsid w:val="0007122F"/>
    <w:rsid w:val="00072CB2"/>
    <w:rsid w:val="00085F47"/>
    <w:rsid w:val="000860BA"/>
    <w:rsid w:val="00086FB0"/>
    <w:rsid w:val="00090390"/>
    <w:rsid w:val="00090A48"/>
    <w:rsid w:val="00091F42"/>
    <w:rsid w:val="000B6397"/>
    <w:rsid w:val="000B78D0"/>
    <w:rsid w:val="000C227F"/>
    <w:rsid w:val="000D4AFD"/>
    <w:rsid w:val="000E3086"/>
    <w:rsid w:val="000E7EF8"/>
    <w:rsid w:val="000F24EA"/>
    <w:rsid w:val="00101382"/>
    <w:rsid w:val="00102344"/>
    <w:rsid w:val="001254B9"/>
    <w:rsid w:val="00126B35"/>
    <w:rsid w:val="00131BD8"/>
    <w:rsid w:val="00131C96"/>
    <w:rsid w:val="0013338F"/>
    <w:rsid w:val="0013713F"/>
    <w:rsid w:val="00141032"/>
    <w:rsid w:val="00155D25"/>
    <w:rsid w:val="00163106"/>
    <w:rsid w:val="001655FB"/>
    <w:rsid w:val="00182201"/>
    <w:rsid w:val="001830DD"/>
    <w:rsid w:val="0018320A"/>
    <w:rsid w:val="00186F3B"/>
    <w:rsid w:val="001913C8"/>
    <w:rsid w:val="001932C6"/>
    <w:rsid w:val="001A22C4"/>
    <w:rsid w:val="001A771E"/>
    <w:rsid w:val="001B0E3F"/>
    <w:rsid w:val="001D4A72"/>
    <w:rsid w:val="001E1FF4"/>
    <w:rsid w:val="001F2155"/>
    <w:rsid w:val="001F2E2D"/>
    <w:rsid w:val="00202318"/>
    <w:rsid w:val="00207E62"/>
    <w:rsid w:val="0021595B"/>
    <w:rsid w:val="0023607E"/>
    <w:rsid w:val="00243A68"/>
    <w:rsid w:val="00245AAB"/>
    <w:rsid w:val="00252CE6"/>
    <w:rsid w:val="002576AC"/>
    <w:rsid w:val="00263BFD"/>
    <w:rsid w:val="002841EB"/>
    <w:rsid w:val="002844EE"/>
    <w:rsid w:val="002C15C8"/>
    <w:rsid w:val="002E12F6"/>
    <w:rsid w:val="002E6747"/>
    <w:rsid w:val="00304BC4"/>
    <w:rsid w:val="00310631"/>
    <w:rsid w:val="0031692D"/>
    <w:rsid w:val="00316AFF"/>
    <w:rsid w:val="003221D0"/>
    <w:rsid w:val="00322BF8"/>
    <w:rsid w:val="003270A5"/>
    <w:rsid w:val="00333311"/>
    <w:rsid w:val="00335343"/>
    <w:rsid w:val="003411C1"/>
    <w:rsid w:val="00342AEE"/>
    <w:rsid w:val="00345266"/>
    <w:rsid w:val="003615A2"/>
    <w:rsid w:val="00371515"/>
    <w:rsid w:val="00377296"/>
    <w:rsid w:val="003778A6"/>
    <w:rsid w:val="00385570"/>
    <w:rsid w:val="00386999"/>
    <w:rsid w:val="00386DF8"/>
    <w:rsid w:val="0039251B"/>
    <w:rsid w:val="00394E56"/>
    <w:rsid w:val="003B6211"/>
    <w:rsid w:val="003B7A5C"/>
    <w:rsid w:val="003C0045"/>
    <w:rsid w:val="003C3173"/>
    <w:rsid w:val="003C659D"/>
    <w:rsid w:val="003D2018"/>
    <w:rsid w:val="003E36FF"/>
    <w:rsid w:val="003E58F5"/>
    <w:rsid w:val="003E62A1"/>
    <w:rsid w:val="003F3667"/>
    <w:rsid w:val="003F5821"/>
    <w:rsid w:val="00402F17"/>
    <w:rsid w:val="004033C5"/>
    <w:rsid w:val="00403871"/>
    <w:rsid w:val="0040728C"/>
    <w:rsid w:val="00420A85"/>
    <w:rsid w:val="00421944"/>
    <w:rsid w:val="00422BA2"/>
    <w:rsid w:val="004310BF"/>
    <w:rsid w:val="00434A8A"/>
    <w:rsid w:val="0043556F"/>
    <w:rsid w:val="0044522E"/>
    <w:rsid w:val="00452E7B"/>
    <w:rsid w:val="004544CA"/>
    <w:rsid w:val="00464C30"/>
    <w:rsid w:val="004673C3"/>
    <w:rsid w:val="004716AC"/>
    <w:rsid w:val="00473F3B"/>
    <w:rsid w:val="00477415"/>
    <w:rsid w:val="00482500"/>
    <w:rsid w:val="00486444"/>
    <w:rsid w:val="00486B3D"/>
    <w:rsid w:val="00495F41"/>
    <w:rsid w:val="0049725D"/>
    <w:rsid w:val="004A0368"/>
    <w:rsid w:val="004A0D6C"/>
    <w:rsid w:val="004A3E7F"/>
    <w:rsid w:val="004A5249"/>
    <w:rsid w:val="004A6D6A"/>
    <w:rsid w:val="004B573F"/>
    <w:rsid w:val="004B5BC8"/>
    <w:rsid w:val="004C04C9"/>
    <w:rsid w:val="004C1E71"/>
    <w:rsid w:val="004E1894"/>
    <w:rsid w:val="004E4B07"/>
    <w:rsid w:val="004F20F7"/>
    <w:rsid w:val="004F38C4"/>
    <w:rsid w:val="004F3D16"/>
    <w:rsid w:val="004F7A77"/>
    <w:rsid w:val="00511B70"/>
    <w:rsid w:val="00516087"/>
    <w:rsid w:val="005176AF"/>
    <w:rsid w:val="005254F4"/>
    <w:rsid w:val="00525BFE"/>
    <w:rsid w:val="0052635C"/>
    <w:rsid w:val="005520E3"/>
    <w:rsid w:val="00563956"/>
    <w:rsid w:val="00587F98"/>
    <w:rsid w:val="005A071A"/>
    <w:rsid w:val="005B084A"/>
    <w:rsid w:val="005B1A47"/>
    <w:rsid w:val="005B2146"/>
    <w:rsid w:val="005B25C3"/>
    <w:rsid w:val="005B2E7E"/>
    <w:rsid w:val="005C2B33"/>
    <w:rsid w:val="005E4155"/>
    <w:rsid w:val="005E6832"/>
    <w:rsid w:val="005E71F1"/>
    <w:rsid w:val="005F3DD4"/>
    <w:rsid w:val="005F5D44"/>
    <w:rsid w:val="006027DA"/>
    <w:rsid w:val="0061264C"/>
    <w:rsid w:val="00614785"/>
    <w:rsid w:val="00615A96"/>
    <w:rsid w:val="0062152B"/>
    <w:rsid w:val="0062240C"/>
    <w:rsid w:val="00627EC4"/>
    <w:rsid w:val="006343B6"/>
    <w:rsid w:val="0066191A"/>
    <w:rsid w:val="00666126"/>
    <w:rsid w:val="0066734C"/>
    <w:rsid w:val="00676088"/>
    <w:rsid w:val="00696CE5"/>
    <w:rsid w:val="006A7218"/>
    <w:rsid w:val="006B3004"/>
    <w:rsid w:val="006D2381"/>
    <w:rsid w:val="006D4E33"/>
    <w:rsid w:val="006D7A49"/>
    <w:rsid w:val="006E41F3"/>
    <w:rsid w:val="006E6B1D"/>
    <w:rsid w:val="006F49E1"/>
    <w:rsid w:val="006F72E6"/>
    <w:rsid w:val="006F7DF4"/>
    <w:rsid w:val="0070106A"/>
    <w:rsid w:val="00704F66"/>
    <w:rsid w:val="00712FBC"/>
    <w:rsid w:val="00714A44"/>
    <w:rsid w:val="00714D08"/>
    <w:rsid w:val="0072108F"/>
    <w:rsid w:val="0072171C"/>
    <w:rsid w:val="007221C2"/>
    <w:rsid w:val="00731C30"/>
    <w:rsid w:val="00736138"/>
    <w:rsid w:val="00745968"/>
    <w:rsid w:val="00751587"/>
    <w:rsid w:val="00755136"/>
    <w:rsid w:val="00755A2F"/>
    <w:rsid w:val="00763A53"/>
    <w:rsid w:val="007644E3"/>
    <w:rsid w:val="0077310F"/>
    <w:rsid w:val="007770ED"/>
    <w:rsid w:val="007959FA"/>
    <w:rsid w:val="007A2DDC"/>
    <w:rsid w:val="007A7B65"/>
    <w:rsid w:val="007A7E4D"/>
    <w:rsid w:val="007B026A"/>
    <w:rsid w:val="007C0EB7"/>
    <w:rsid w:val="007C4D0C"/>
    <w:rsid w:val="007D06B9"/>
    <w:rsid w:val="007D5A8C"/>
    <w:rsid w:val="007E219F"/>
    <w:rsid w:val="008005D6"/>
    <w:rsid w:val="00806978"/>
    <w:rsid w:val="00812358"/>
    <w:rsid w:val="00814C92"/>
    <w:rsid w:val="00823AF7"/>
    <w:rsid w:val="00832FC7"/>
    <w:rsid w:val="00840746"/>
    <w:rsid w:val="00842529"/>
    <w:rsid w:val="00843E8B"/>
    <w:rsid w:val="00847911"/>
    <w:rsid w:val="008551EC"/>
    <w:rsid w:val="0086035C"/>
    <w:rsid w:val="008617AA"/>
    <w:rsid w:val="00875610"/>
    <w:rsid w:val="008772A5"/>
    <w:rsid w:val="008831D1"/>
    <w:rsid w:val="008865AE"/>
    <w:rsid w:val="008902A7"/>
    <w:rsid w:val="008964BC"/>
    <w:rsid w:val="008965CC"/>
    <w:rsid w:val="008A3C6F"/>
    <w:rsid w:val="008B30F2"/>
    <w:rsid w:val="008B57AF"/>
    <w:rsid w:val="008B649D"/>
    <w:rsid w:val="008C0BA0"/>
    <w:rsid w:val="008C580A"/>
    <w:rsid w:val="008C6701"/>
    <w:rsid w:val="008C7427"/>
    <w:rsid w:val="008D2843"/>
    <w:rsid w:val="008E1358"/>
    <w:rsid w:val="008E4437"/>
    <w:rsid w:val="008E5C31"/>
    <w:rsid w:val="008F5104"/>
    <w:rsid w:val="008F751F"/>
    <w:rsid w:val="00906195"/>
    <w:rsid w:val="00920EC7"/>
    <w:rsid w:val="009426B3"/>
    <w:rsid w:val="0095142F"/>
    <w:rsid w:val="009547AF"/>
    <w:rsid w:val="00954E8A"/>
    <w:rsid w:val="00960F84"/>
    <w:rsid w:val="00963452"/>
    <w:rsid w:val="00974A43"/>
    <w:rsid w:val="00974E84"/>
    <w:rsid w:val="009903AF"/>
    <w:rsid w:val="00990D55"/>
    <w:rsid w:val="009A1D3B"/>
    <w:rsid w:val="009A5F6E"/>
    <w:rsid w:val="009B750C"/>
    <w:rsid w:val="009C3448"/>
    <w:rsid w:val="009C374B"/>
    <w:rsid w:val="009D2C0D"/>
    <w:rsid w:val="009E2C05"/>
    <w:rsid w:val="009E6BF6"/>
    <w:rsid w:val="009E6D92"/>
    <w:rsid w:val="009F2988"/>
    <w:rsid w:val="009F752A"/>
    <w:rsid w:val="009F7F71"/>
    <w:rsid w:val="00A02BB6"/>
    <w:rsid w:val="00A0636D"/>
    <w:rsid w:val="00A10476"/>
    <w:rsid w:val="00A13EE6"/>
    <w:rsid w:val="00A26964"/>
    <w:rsid w:val="00A26CFD"/>
    <w:rsid w:val="00A26FA0"/>
    <w:rsid w:val="00A372DA"/>
    <w:rsid w:val="00A41199"/>
    <w:rsid w:val="00A473FB"/>
    <w:rsid w:val="00A60EE1"/>
    <w:rsid w:val="00A6152B"/>
    <w:rsid w:val="00A61853"/>
    <w:rsid w:val="00A639FF"/>
    <w:rsid w:val="00A849A9"/>
    <w:rsid w:val="00A84D60"/>
    <w:rsid w:val="00A86A4E"/>
    <w:rsid w:val="00AA1A05"/>
    <w:rsid w:val="00AA26E3"/>
    <w:rsid w:val="00AA62AA"/>
    <w:rsid w:val="00AC230C"/>
    <w:rsid w:val="00AC6981"/>
    <w:rsid w:val="00AC716A"/>
    <w:rsid w:val="00AD0F58"/>
    <w:rsid w:val="00AD34EB"/>
    <w:rsid w:val="00AE6385"/>
    <w:rsid w:val="00AE6CDD"/>
    <w:rsid w:val="00B0113F"/>
    <w:rsid w:val="00B10824"/>
    <w:rsid w:val="00B12318"/>
    <w:rsid w:val="00B12D96"/>
    <w:rsid w:val="00B221AC"/>
    <w:rsid w:val="00B30B18"/>
    <w:rsid w:val="00B36F81"/>
    <w:rsid w:val="00B440CB"/>
    <w:rsid w:val="00B51BDD"/>
    <w:rsid w:val="00B60F37"/>
    <w:rsid w:val="00B63A0A"/>
    <w:rsid w:val="00B72619"/>
    <w:rsid w:val="00B96A44"/>
    <w:rsid w:val="00B97730"/>
    <w:rsid w:val="00BA66F1"/>
    <w:rsid w:val="00BB2414"/>
    <w:rsid w:val="00BB68C0"/>
    <w:rsid w:val="00BD2A97"/>
    <w:rsid w:val="00BE024A"/>
    <w:rsid w:val="00BE146C"/>
    <w:rsid w:val="00BE3861"/>
    <w:rsid w:val="00BE43FF"/>
    <w:rsid w:val="00BF10F5"/>
    <w:rsid w:val="00BF19CE"/>
    <w:rsid w:val="00BF1D54"/>
    <w:rsid w:val="00BF3B92"/>
    <w:rsid w:val="00C10888"/>
    <w:rsid w:val="00C13D6A"/>
    <w:rsid w:val="00C141A8"/>
    <w:rsid w:val="00C23354"/>
    <w:rsid w:val="00C23F9A"/>
    <w:rsid w:val="00C373C8"/>
    <w:rsid w:val="00C47D99"/>
    <w:rsid w:val="00C62635"/>
    <w:rsid w:val="00C6439F"/>
    <w:rsid w:val="00C70024"/>
    <w:rsid w:val="00C73181"/>
    <w:rsid w:val="00C748E1"/>
    <w:rsid w:val="00C7708E"/>
    <w:rsid w:val="00C81604"/>
    <w:rsid w:val="00C9027E"/>
    <w:rsid w:val="00C90A31"/>
    <w:rsid w:val="00C94AB2"/>
    <w:rsid w:val="00C958C4"/>
    <w:rsid w:val="00C95958"/>
    <w:rsid w:val="00C95AD2"/>
    <w:rsid w:val="00CA3A0B"/>
    <w:rsid w:val="00CA4F24"/>
    <w:rsid w:val="00CB2E98"/>
    <w:rsid w:val="00CB7D14"/>
    <w:rsid w:val="00CD451A"/>
    <w:rsid w:val="00CD4FF0"/>
    <w:rsid w:val="00CE6252"/>
    <w:rsid w:val="00CE6859"/>
    <w:rsid w:val="00D040D7"/>
    <w:rsid w:val="00D04214"/>
    <w:rsid w:val="00D16134"/>
    <w:rsid w:val="00D26F6E"/>
    <w:rsid w:val="00D27545"/>
    <w:rsid w:val="00D35BD0"/>
    <w:rsid w:val="00D36999"/>
    <w:rsid w:val="00D51DB9"/>
    <w:rsid w:val="00D52EC5"/>
    <w:rsid w:val="00D53683"/>
    <w:rsid w:val="00D5698C"/>
    <w:rsid w:val="00D57572"/>
    <w:rsid w:val="00D600B9"/>
    <w:rsid w:val="00D607B9"/>
    <w:rsid w:val="00D707A6"/>
    <w:rsid w:val="00D70DB5"/>
    <w:rsid w:val="00D8158F"/>
    <w:rsid w:val="00D86948"/>
    <w:rsid w:val="00D87B9E"/>
    <w:rsid w:val="00D97451"/>
    <w:rsid w:val="00DD34BA"/>
    <w:rsid w:val="00DD4B8D"/>
    <w:rsid w:val="00DD5139"/>
    <w:rsid w:val="00DE47A6"/>
    <w:rsid w:val="00DE4CEF"/>
    <w:rsid w:val="00DE5663"/>
    <w:rsid w:val="00DF1A2F"/>
    <w:rsid w:val="00DF1AEB"/>
    <w:rsid w:val="00DF4C77"/>
    <w:rsid w:val="00DF5433"/>
    <w:rsid w:val="00DF57C1"/>
    <w:rsid w:val="00E027F7"/>
    <w:rsid w:val="00E02D93"/>
    <w:rsid w:val="00E05089"/>
    <w:rsid w:val="00E134AE"/>
    <w:rsid w:val="00E13B13"/>
    <w:rsid w:val="00E13B8A"/>
    <w:rsid w:val="00E14843"/>
    <w:rsid w:val="00E36935"/>
    <w:rsid w:val="00E436D6"/>
    <w:rsid w:val="00E46540"/>
    <w:rsid w:val="00E636C9"/>
    <w:rsid w:val="00E6511E"/>
    <w:rsid w:val="00E6516D"/>
    <w:rsid w:val="00E93767"/>
    <w:rsid w:val="00EA338F"/>
    <w:rsid w:val="00EA4FD8"/>
    <w:rsid w:val="00EA5BDB"/>
    <w:rsid w:val="00EA6C9B"/>
    <w:rsid w:val="00EC001F"/>
    <w:rsid w:val="00EC5E54"/>
    <w:rsid w:val="00ED7351"/>
    <w:rsid w:val="00EE166A"/>
    <w:rsid w:val="00EE1D28"/>
    <w:rsid w:val="00EE606E"/>
    <w:rsid w:val="00EE6F19"/>
    <w:rsid w:val="00EF6CD8"/>
    <w:rsid w:val="00F0747B"/>
    <w:rsid w:val="00F10CF6"/>
    <w:rsid w:val="00F245F1"/>
    <w:rsid w:val="00F33E57"/>
    <w:rsid w:val="00F34177"/>
    <w:rsid w:val="00F430EE"/>
    <w:rsid w:val="00F45CC5"/>
    <w:rsid w:val="00F478DF"/>
    <w:rsid w:val="00F530A4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97145"/>
    <w:rsid w:val="00F97A5F"/>
    <w:rsid w:val="00FA29E1"/>
    <w:rsid w:val="00FA5D82"/>
    <w:rsid w:val="00FA6D50"/>
    <w:rsid w:val="00FB1A27"/>
    <w:rsid w:val="00FD2BDB"/>
    <w:rsid w:val="00FD7B65"/>
    <w:rsid w:val="00FE0EB8"/>
    <w:rsid w:val="00FF4C27"/>
    <w:rsid w:val="00FF53A1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4EA65"/>
  <w15:docId w15:val="{F7BF8DB9-C98A-42F3-87B5-C372E02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322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rsid w:val="007B02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02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2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7B0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26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902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1E76-0BCE-4A07-9165-00C109C7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Zmluvy.dot</Template>
  <TotalTime>26</TotalTime>
  <Pages>5</Pages>
  <Words>1463</Words>
  <Characters>8343</Characters>
  <DocSecurity>0</DocSecurity>
  <Lines>69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Zmluvy</vt:lpstr>
      <vt:lpstr>Zmluvy</vt:lpstr>
      <vt:lpstr>Zmluvy</vt:lpstr>
    </vt:vector>
  </TitlesOfParts>
  <Company/>
  <LinksUpToDate>false</LinksUpToDate>
  <CharactersWithSpaces>9787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2017-02-22T14:11:00Z</cp:lastPrinted>
  <dcterms:created xsi:type="dcterms:W3CDTF">2020-10-01T02:32:00Z</dcterms:created>
  <dcterms:modified xsi:type="dcterms:W3CDTF">2020-10-09T14:54:00Z</dcterms:modified>
</cp:coreProperties>
</file>